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99" w:rsidRPr="00655457" w:rsidRDefault="00F94879" w:rsidP="00655457">
      <w:pPr>
        <w:jc w:val="right"/>
        <w:rPr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-101.2pt;margin-top:-20.8pt;width:25.5pt;height:842.25pt;rotation:180;z-index:-251657728;visibility:visible;mso-position-horizontal-relative:margin;mso-position-vertic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" filled="f" stroked="f">
            <o:lock v:ext="edit" aspectratio="t"/>
            <v:textbox style="layout-flow:vertical;mso-layout-flow-alt:bottom-to-top" inset="0,0,0,0">
              <w:txbxContent>
                <w:p w:rsidR="008157CE" w:rsidRPr="00924896" w:rsidRDefault="008157CE" w:rsidP="003078EE">
                  <w:pPr>
                    <w:spacing w:before="360"/>
                    <w:jc w:val="center"/>
                    <w:rPr>
                      <w:b/>
                      <w:color w:val="808080"/>
                      <w:sz w:val="12"/>
                      <w:szCs w:val="12"/>
                      <w:lang w:val="es-ES"/>
                    </w:rPr>
                  </w:pPr>
                </w:p>
              </w:txbxContent>
            </v:textbox>
            <w10:wrap type="through" anchorx="margin" anchory="margin"/>
          </v:shape>
        </w:pict>
      </w:r>
      <w:r w:rsidR="007E0F11">
        <w:rPr>
          <w:szCs w:val="24"/>
          <w:lang w:val="es-ES"/>
        </w:rPr>
        <w:t xml:space="preserve">Madrid, </w:t>
      </w:r>
      <w:r w:rsidR="00F03599">
        <w:rPr>
          <w:szCs w:val="24"/>
          <w:lang w:val="es-ES"/>
        </w:rPr>
        <w:t xml:space="preserve"> </w:t>
      </w:r>
      <w:sdt>
        <w:sdtPr>
          <w:rPr>
            <w:lang w:val="es-ES"/>
          </w:rPr>
          <w:alias w:val="Introducir fecha"/>
          <w:tag w:val="Introducir fecha"/>
          <w:id w:val="11488359"/>
          <w:placeholder>
            <w:docPart w:val="090B97727A9F4E748334F2453BBD7ACB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C904BF">
            <w:rPr>
              <w:lang w:val="es-ES"/>
            </w:rPr>
            <w:t>2</w:t>
          </w:r>
          <w:r w:rsidR="00C00E9E">
            <w:rPr>
              <w:lang w:val="es-ES"/>
            </w:rPr>
            <w:t>3</w:t>
          </w:r>
          <w:r w:rsidR="00F03599" w:rsidRPr="00590CC6">
            <w:rPr>
              <w:lang w:val="es-ES"/>
            </w:rPr>
            <w:t xml:space="preserve"> de </w:t>
          </w:r>
          <w:r w:rsidR="00125A53">
            <w:rPr>
              <w:lang w:val="es-ES"/>
            </w:rPr>
            <w:t>junio</w:t>
          </w:r>
          <w:r w:rsidR="00F03599" w:rsidRPr="00590CC6">
            <w:rPr>
              <w:lang w:val="es-ES"/>
            </w:rPr>
            <w:t xml:space="preserve"> de 201</w:t>
          </w:r>
          <w:r w:rsidR="00875102">
            <w:rPr>
              <w:lang w:val="es-ES"/>
            </w:rPr>
            <w:t>7</w:t>
          </w:r>
        </w:sdtContent>
      </w:sdt>
    </w:p>
    <w:p w:rsidR="00875102" w:rsidRDefault="00875102" w:rsidP="00875102">
      <w:pPr>
        <w:pStyle w:val="TitularNotaPrensa"/>
        <w:spacing w:before="0"/>
        <w:rPr>
          <w:sz w:val="28"/>
          <w:szCs w:val="28"/>
          <w:lang w:val="es-ES"/>
        </w:rPr>
      </w:pPr>
    </w:p>
    <w:p w:rsidR="00022E9E" w:rsidRPr="00022E9E" w:rsidRDefault="00022E9E" w:rsidP="00875102">
      <w:pPr>
        <w:pStyle w:val="TitularNotaPrensa"/>
        <w:spacing w:before="0"/>
        <w:rPr>
          <w:b w:val="0"/>
          <w:i/>
          <w:sz w:val="24"/>
          <w:szCs w:val="24"/>
          <w:lang w:val="es-ES"/>
        </w:rPr>
      </w:pPr>
      <w:r w:rsidRPr="00022E9E">
        <w:rPr>
          <w:b w:val="0"/>
          <w:i/>
          <w:sz w:val="24"/>
          <w:szCs w:val="24"/>
          <w:lang w:val="es-ES"/>
        </w:rPr>
        <w:t>#</w:t>
      </w:r>
      <w:proofErr w:type="spellStart"/>
      <w:r w:rsidR="00125A53">
        <w:rPr>
          <w:b w:val="0"/>
          <w:i/>
          <w:sz w:val="24"/>
          <w:szCs w:val="24"/>
          <w:lang w:val="es-ES"/>
        </w:rPr>
        <w:t>elvuelodelapajaritaazul</w:t>
      </w:r>
      <w:proofErr w:type="spellEnd"/>
    </w:p>
    <w:p w:rsidR="00022E9E" w:rsidRDefault="00022E9E" w:rsidP="00875102">
      <w:pPr>
        <w:pStyle w:val="TitularNotaPrensa"/>
        <w:spacing w:before="0"/>
        <w:rPr>
          <w:b w:val="0"/>
          <w:i/>
          <w:sz w:val="28"/>
          <w:szCs w:val="28"/>
          <w:lang w:val="es-ES"/>
        </w:rPr>
      </w:pPr>
    </w:p>
    <w:p w:rsidR="00875102" w:rsidRPr="00875102" w:rsidRDefault="00EE3EDB" w:rsidP="00875102">
      <w:pPr>
        <w:pStyle w:val="TitularNotaPrensa"/>
        <w:spacing w:before="0"/>
        <w:rPr>
          <w:b w:val="0"/>
          <w:i/>
          <w:sz w:val="28"/>
          <w:szCs w:val="28"/>
          <w:lang w:val="es-ES"/>
        </w:rPr>
      </w:pPr>
      <w:r>
        <w:rPr>
          <w:b w:val="0"/>
          <w:i/>
          <w:sz w:val="28"/>
          <w:szCs w:val="28"/>
          <w:lang w:val="es-ES"/>
        </w:rPr>
        <w:t xml:space="preserve">Vuelo de la Pajarita Azul </w:t>
      </w:r>
      <w:r w:rsidR="00875102" w:rsidRPr="00875102">
        <w:rPr>
          <w:b w:val="0"/>
          <w:i/>
          <w:sz w:val="28"/>
          <w:szCs w:val="28"/>
          <w:lang w:val="es-ES"/>
        </w:rPr>
        <w:t>2017</w:t>
      </w:r>
      <w:r w:rsidR="00821045">
        <w:rPr>
          <w:b w:val="0"/>
          <w:i/>
          <w:sz w:val="28"/>
          <w:szCs w:val="28"/>
          <w:lang w:val="es-ES"/>
        </w:rPr>
        <w:t xml:space="preserve"> de ASPAPEL</w:t>
      </w:r>
    </w:p>
    <w:p w:rsidR="00EE3EDB" w:rsidRPr="00E349AC" w:rsidRDefault="00EE3EDB" w:rsidP="00875102">
      <w:pPr>
        <w:pStyle w:val="TitularNotaPrensa"/>
        <w:spacing w:before="0"/>
        <w:rPr>
          <w:b w:val="0"/>
          <w:i/>
          <w:sz w:val="28"/>
          <w:szCs w:val="28"/>
          <w:lang w:val="es-ES"/>
        </w:rPr>
      </w:pPr>
      <w:r w:rsidRPr="00E349AC">
        <w:rPr>
          <w:b w:val="0"/>
          <w:i/>
          <w:sz w:val="28"/>
          <w:szCs w:val="28"/>
          <w:lang w:val="es-ES"/>
        </w:rPr>
        <w:t xml:space="preserve">Ruta de </w:t>
      </w:r>
      <w:r w:rsidR="00821045" w:rsidRPr="00E349AC">
        <w:rPr>
          <w:b w:val="0"/>
          <w:i/>
          <w:sz w:val="28"/>
          <w:szCs w:val="28"/>
          <w:lang w:val="es-ES"/>
        </w:rPr>
        <w:t xml:space="preserve"> la </w:t>
      </w:r>
      <w:r w:rsidR="00875102" w:rsidRPr="00E349AC">
        <w:rPr>
          <w:b w:val="0"/>
          <w:i/>
          <w:sz w:val="28"/>
          <w:szCs w:val="28"/>
          <w:lang w:val="es-ES"/>
        </w:rPr>
        <w:t xml:space="preserve">excelencia en </w:t>
      </w:r>
      <w:r w:rsidRPr="00E349AC">
        <w:rPr>
          <w:b w:val="0"/>
          <w:i/>
          <w:sz w:val="28"/>
          <w:szCs w:val="28"/>
          <w:lang w:val="es-ES"/>
        </w:rPr>
        <w:t xml:space="preserve">el reciclaje de </w:t>
      </w:r>
      <w:r w:rsidR="00875102" w:rsidRPr="00E349AC">
        <w:rPr>
          <w:b w:val="0"/>
          <w:i/>
          <w:sz w:val="28"/>
          <w:szCs w:val="28"/>
          <w:lang w:val="es-ES"/>
        </w:rPr>
        <w:t xml:space="preserve">papel y cartón </w:t>
      </w:r>
    </w:p>
    <w:p w:rsidR="00EE3EDB" w:rsidRDefault="00EE3EDB" w:rsidP="00875102">
      <w:pPr>
        <w:pStyle w:val="TitularNotaPrensa"/>
        <w:spacing w:before="0"/>
        <w:rPr>
          <w:b w:val="0"/>
          <w:i/>
          <w:sz w:val="24"/>
          <w:szCs w:val="24"/>
          <w:lang w:val="es-ES"/>
        </w:rPr>
      </w:pPr>
    </w:p>
    <w:p w:rsidR="00821045" w:rsidRPr="004A3747" w:rsidRDefault="00210104" w:rsidP="00875102">
      <w:pPr>
        <w:pStyle w:val="TitularNotaPrensa"/>
        <w:spacing w:before="0"/>
        <w:rPr>
          <w:sz w:val="36"/>
          <w:szCs w:val="36"/>
          <w:lang w:val="es-ES"/>
        </w:rPr>
      </w:pPr>
      <w:r w:rsidRPr="004A3747">
        <w:rPr>
          <w:sz w:val="36"/>
          <w:szCs w:val="36"/>
          <w:lang w:val="es-ES"/>
        </w:rPr>
        <w:t>La</w:t>
      </w:r>
      <w:r w:rsidR="00EE3EDB" w:rsidRPr="004A3747">
        <w:rPr>
          <w:sz w:val="36"/>
          <w:szCs w:val="36"/>
          <w:lang w:val="es-ES"/>
        </w:rPr>
        <w:t xml:space="preserve"> </w:t>
      </w:r>
      <w:r w:rsidRPr="004A3747">
        <w:rPr>
          <w:sz w:val="36"/>
          <w:szCs w:val="36"/>
          <w:lang w:val="es-ES"/>
        </w:rPr>
        <w:t xml:space="preserve">Pajarita </w:t>
      </w:r>
      <w:r w:rsidR="00EE3EDB" w:rsidRPr="004A3747">
        <w:rPr>
          <w:sz w:val="36"/>
          <w:szCs w:val="36"/>
          <w:lang w:val="es-ES"/>
        </w:rPr>
        <w:t>A</w:t>
      </w:r>
      <w:r w:rsidRPr="004A3747">
        <w:rPr>
          <w:sz w:val="36"/>
          <w:szCs w:val="36"/>
          <w:lang w:val="es-ES"/>
        </w:rPr>
        <w:t>zul visita</w:t>
      </w:r>
      <w:r w:rsidR="004A3747" w:rsidRPr="004A3747">
        <w:rPr>
          <w:sz w:val="36"/>
          <w:szCs w:val="36"/>
          <w:lang w:val="es-ES"/>
        </w:rPr>
        <w:t xml:space="preserve"> </w:t>
      </w:r>
      <w:r w:rsidR="00C904BF">
        <w:rPr>
          <w:sz w:val="36"/>
          <w:szCs w:val="36"/>
          <w:lang w:val="es-ES"/>
        </w:rPr>
        <w:t>S</w:t>
      </w:r>
      <w:r w:rsidR="00C00E9E">
        <w:rPr>
          <w:sz w:val="36"/>
          <w:szCs w:val="36"/>
          <w:lang w:val="es-ES"/>
        </w:rPr>
        <w:t>egovia</w:t>
      </w:r>
      <w:r w:rsidR="004A3747" w:rsidRPr="004A3747">
        <w:rPr>
          <w:sz w:val="36"/>
          <w:szCs w:val="36"/>
          <w:lang w:val="es-ES"/>
        </w:rPr>
        <w:t xml:space="preserve">, ayuntamiento distinguido </w:t>
      </w:r>
      <w:r w:rsidR="00C904BF">
        <w:rPr>
          <w:sz w:val="36"/>
          <w:szCs w:val="36"/>
          <w:lang w:val="es-ES"/>
        </w:rPr>
        <w:t xml:space="preserve">con dos pajaritas azules </w:t>
      </w:r>
      <w:r w:rsidR="004A3747" w:rsidRPr="004A3747">
        <w:rPr>
          <w:sz w:val="36"/>
          <w:szCs w:val="36"/>
          <w:lang w:val="es-ES"/>
        </w:rPr>
        <w:t>por su excelente gestión del reciclaje de papel y cartón</w:t>
      </w:r>
    </w:p>
    <w:p w:rsidR="00E349AC" w:rsidRPr="00821045" w:rsidRDefault="00E349AC" w:rsidP="00544FF1">
      <w:pPr>
        <w:pStyle w:val="TitularNotaPrensa"/>
        <w:pBdr>
          <w:bottom w:val="single" w:sz="4" w:space="1" w:color="auto"/>
        </w:pBdr>
        <w:spacing w:before="0"/>
        <w:rPr>
          <w:sz w:val="40"/>
          <w:szCs w:val="40"/>
          <w:lang w:val="es-ES"/>
        </w:rPr>
      </w:pPr>
    </w:p>
    <w:p w:rsidR="0025202A" w:rsidRDefault="0025202A" w:rsidP="0025202A">
      <w:pPr>
        <w:pStyle w:val="Prrafodelista"/>
        <w:tabs>
          <w:tab w:val="left" w:pos="1817"/>
        </w:tabs>
        <w:spacing w:before="0"/>
        <w:jc w:val="both"/>
        <w:rPr>
          <w:b/>
          <w:color w:val="195955"/>
          <w:sz w:val="22"/>
          <w:szCs w:val="22"/>
          <w:lang w:val="es-ES"/>
        </w:rPr>
      </w:pPr>
    </w:p>
    <w:p w:rsidR="00E349AC" w:rsidRPr="00544FF1" w:rsidRDefault="00C904BF" w:rsidP="00E349AC">
      <w:pPr>
        <w:pStyle w:val="Prrafodelista"/>
        <w:numPr>
          <w:ilvl w:val="0"/>
          <w:numId w:val="47"/>
        </w:numPr>
        <w:tabs>
          <w:tab w:val="left" w:pos="1817"/>
        </w:tabs>
        <w:spacing w:before="0"/>
        <w:jc w:val="both"/>
        <w:rPr>
          <w:b/>
          <w:color w:val="195955"/>
          <w:sz w:val="22"/>
          <w:szCs w:val="22"/>
          <w:lang w:val="es-ES"/>
        </w:rPr>
      </w:pPr>
      <w:r>
        <w:rPr>
          <w:b/>
          <w:color w:val="195955"/>
          <w:sz w:val="22"/>
          <w:szCs w:val="22"/>
          <w:lang w:val="es-ES"/>
        </w:rPr>
        <w:t>V</w:t>
      </w:r>
      <w:r w:rsidR="004A3747">
        <w:rPr>
          <w:b/>
          <w:color w:val="195955"/>
          <w:sz w:val="22"/>
          <w:szCs w:val="22"/>
          <w:lang w:val="es-ES"/>
        </w:rPr>
        <w:t>isitará</w:t>
      </w:r>
      <w:r w:rsidR="00E349AC" w:rsidRPr="00544FF1">
        <w:rPr>
          <w:b/>
          <w:color w:val="195955"/>
          <w:sz w:val="22"/>
          <w:szCs w:val="22"/>
          <w:lang w:val="es-ES"/>
        </w:rPr>
        <w:t xml:space="preserve"> los 21 municipios y agrupaciones de municipios, que en 2017 se  distingu</w:t>
      </w:r>
      <w:r w:rsidR="00544FF1">
        <w:rPr>
          <w:b/>
          <w:color w:val="195955"/>
          <w:sz w:val="22"/>
          <w:szCs w:val="22"/>
          <w:lang w:val="es-ES"/>
        </w:rPr>
        <w:t>en</w:t>
      </w:r>
      <w:r w:rsidR="00E349AC" w:rsidRPr="00544FF1">
        <w:rPr>
          <w:b/>
          <w:color w:val="195955"/>
          <w:sz w:val="22"/>
          <w:szCs w:val="22"/>
          <w:lang w:val="es-ES"/>
        </w:rPr>
        <w:t xml:space="preserve"> por su excelente gestión de la recogida selectiva de papel y cartón, reconocida con dos y tres pajaritas en el programa Pajaritas Azules de ASPAPEL</w:t>
      </w:r>
    </w:p>
    <w:p w:rsidR="00544FF1" w:rsidRPr="00544FF1" w:rsidRDefault="00544FF1" w:rsidP="00544FF1">
      <w:pPr>
        <w:pStyle w:val="Prrafodelista"/>
        <w:tabs>
          <w:tab w:val="left" w:pos="1817"/>
        </w:tabs>
        <w:spacing w:before="0"/>
        <w:jc w:val="both"/>
        <w:rPr>
          <w:b/>
          <w:color w:val="195955"/>
          <w:sz w:val="22"/>
          <w:szCs w:val="22"/>
          <w:lang w:val="es-ES"/>
        </w:rPr>
      </w:pPr>
    </w:p>
    <w:p w:rsidR="00544FF1" w:rsidRDefault="00E349AC" w:rsidP="00544FF1">
      <w:pPr>
        <w:pStyle w:val="Prrafodelista"/>
        <w:numPr>
          <w:ilvl w:val="0"/>
          <w:numId w:val="47"/>
        </w:numPr>
        <w:tabs>
          <w:tab w:val="left" w:pos="1817"/>
        </w:tabs>
        <w:spacing w:before="0"/>
        <w:jc w:val="both"/>
        <w:rPr>
          <w:b/>
          <w:color w:val="195955"/>
          <w:sz w:val="22"/>
          <w:szCs w:val="22"/>
          <w:lang w:val="es-ES"/>
        </w:rPr>
      </w:pPr>
      <w:r w:rsidRPr="00544FF1">
        <w:rPr>
          <w:b/>
          <w:color w:val="195955"/>
          <w:sz w:val="22"/>
          <w:szCs w:val="22"/>
          <w:lang w:val="es-ES"/>
        </w:rPr>
        <w:t>El vuelo se inici</w:t>
      </w:r>
      <w:r w:rsidR="00C904BF">
        <w:rPr>
          <w:b/>
          <w:color w:val="195955"/>
          <w:sz w:val="22"/>
          <w:szCs w:val="22"/>
          <w:lang w:val="es-ES"/>
        </w:rPr>
        <w:t>ó</w:t>
      </w:r>
      <w:r w:rsidRPr="00544FF1">
        <w:rPr>
          <w:b/>
          <w:color w:val="195955"/>
          <w:sz w:val="22"/>
          <w:szCs w:val="22"/>
          <w:lang w:val="es-ES"/>
        </w:rPr>
        <w:t xml:space="preserve"> en el </w:t>
      </w:r>
      <w:r w:rsidR="00544FF1" w:rsidRPr="00544FF1">
        <w:rPr>
          <w:b/>
          <w:color w:val="195955"/>
          <w:sz w:val="22"/>
          <w:szCs w:val="22"/>
          <w:lang w:val="es-ES"/>
        </w:rPr>
        <w:t xml:space="preserve">Ministerio de Agricultura y Pesca, Alimentación y Medio Ambiente, donde </w:t>
      </w:r>
      <w:r w:rsidR="00AB12A1">
        <w:rPr>
          <w:b/>
          <w:color w:val="195955"/>
          <w:sz w:val="22"/>
          <w:szCs w:val="22"/>
          <w:lang w:val="es-ES"/>
        </w:rPr>
        <w:t xml:space="preserve">fue </w:t>
      </w:r>
      <w:r w:rsidR="00544FF1" w:rsidRPr="00544FF1">
        <w:rPr>
          <w:b/>
          <w:color w:val="195955"/>
          <w:sz w:val="22"/>
          <w:szCs w:val="22"/>
          <w:lang w:val="es-ES"/>
        </w:rPr>
        <w:t xml:space="preserve">recibida por la ministra Isabel García </w:t>
      </w:r>
      <w:proofErr w:type="spellStart"/>
      <w:r w:rsidR="00544FF1" w:rsidRPr="00544FF1">
        <w:rPr>
          <w:b/>
          <w:color w:val="195955"/>
          <w:sz w:val="22"/>
          <w:szCs w:val="22"/>
          <w:lang w:val="es-ES"/>
        </w:rPr>
        <w:t>Tejerina</w:t>
      </w:r>
      <w:proofErr w:type="spellEnd"/>
      <w:r w:rsidR="00544FF1" w:rsidRPr="00544FF1">
        <w:rPr>
          <w:b/>
          <w:color w:val="195955"/>
          <w:sz w:val="22"/>
          <w:szCs w:val="22"/>
          <w:lang w:val="es-ES"/>
        </w:rPr>
        <w:t xml:space="preserve"> </w:t>
      </w:r>
    </w:p>
    <w:p w:rsidR="00544FF1" w:rsidRDefault="00544FF1" w:rsidP="00544FF1">
      <w:pPr>
        <w:pStyle w:val="Prrafodelista"/>
        <w:tabs>
          <w:tab w:val="left" w:pos="1817"/>
        </w:tabs>
        <w:spacing w:before="0"/>
        <w:jc w:val="both"/>
        <w:rPr>
          <w:b/>
          <w:color w:val="195955"/>
          <w:sz w:val="22"/>
          <w:szCs w:val="22"/>
          <w:lang w:val="es-ES"/>
        </w:rPr>
      </w:pPr>
    </w:p>
    <w:p w:rsidR="00544FF1" w:rsidRDefault="00544FF1" w:rsidP="00544FF1">
      <w:pPr>
        <w:pStyle w:val="Prrafodelista"/>
        <w:numPr>
          <w:ilvl w:val="0"/>
          <w:numId w:val="47"/>
        </w:numPr>
        <w:tabs>
          <w:tab w:val="left" w:pos="1817"/>
        </w:tabs>
        <w:spacing w:before="0"/>
        <w:jc w:val="both"/>
        <w:rPr>
          <w:b/>
          <w:color w:val="195955"/>
          <w:sz w:val="22"/>
          <w:szCs w:val="22"/>
          <w:lang w:val="es-ES"/>
        </w:rPr>
      </w:pPr>
      <w:r>
        <w:rPr>
          <w:b/>
          <w:color w:val="195955"/>
          <w:sz w:val="22"/>
          <w:szCs w:val="22"/>
          <w:lang w:val="es-ES"/>
        </w:rPr>
        <w:t>Y</w:t>
      </w:r>
      <w:r w:rsidRPr="00544FF1">
        <w:rPr>
          <w:b/>
          <w:color w:val="195955"/>
          <w:sz w:val="22"/>
          <w:szCs w:val="22"/>
          <w:lang w:val="es-ES"/>
        </w:rPr>
        <w:t xml:space="preserve"> conclu</w:t>
      </w:r>
      <w:r w:rsidR="00AB12A1">
        <w:rPr>
          <w:b/>
          <w:color w:val="195955"/>
          <w:sz w:val="22"/>
          <w:szCs w:val="22"/>
          <w:lang w:val="es-ES"/>
        </w:rPr>
        <w:t>irá</w:t>
      </w:r>
      <w:r w:rsidRPr="00544FF1">
        <w:rPr>
          <w:b/>
          <w:color w:val="195955"/>
          <w:sz w:val="22"/>
          <w:szCs w:val="22"/>
          <w:lang w:val="es-ES"/>
        </w:rPr>
        <w:t xml:space="preserve"> en el Parlamento Europeo, para asistir a la entrega del </w:t>
      </w:r>
      <w:proofErr w:type="spellStart"/>
      <w:r w:rsidRPr="00544FF1">
        <w:rPr>
          <w:b/>
          <w:color w:val="195955"/>
          <w:sz w:val="22"/>
          <w:szCs w:val="22"/>
          <w:lang w:val="es-ES"/>
        </w:rPr>
        <w:t>European</w:t>
      </w:r>
      <w:proofErr w:type="spellEnd"/>
      <w:r w:rsidRPr="00544FF1">
        <w:rPr>
          <w:b/>
          <w:color w:val="195955"/>
          <w:sz w:val="22"/>
          <w:szCs w:val="22"/>
          <w:lang w:val="es-ES"/>
        </w:rPr>
        <w:t xml:space="preserve"> </w:t>
      </w:r>
      <w:proofErr w:type="spellStart"/>
      <w:r w:rsidRPr="00544FF1">
        <w:rPr>
          <w:b/>
          <w:color w:val="195955"/>
          <w:sz w:val="22"/>
          <w:szCs w:val="22"/>
          <w:lang w:val="es-ES"/>
        </w:rPr>
        <w:t>Paper</w:t>
      </w:r>
      <w:proofErr w:type="spellEnd"/>
      <w:r w:rsidRPr="00544FF1">
        <w:rPr>
          <w:b/>
          <w:color w:val="195955"/>
          <w:sz w:val="22"/>
          <w:szCs w:val="22"/>
          <w:lang w:val="es-ES"/>
        </w:rPr>
        <w:t xml:space="preserve"> </w:t>
      </w:r>
      <w:proofErr w:type="spellStart"/>
      <w:r w:rsidRPr="00544FF1">
        <w:rPr>
          <w:b/>
          <w:color w:val="195955"/>
          <w:sz w:val="22"/>
          <w:szCs w:val="22"/>
          <w:lang w:val="es-ES"/>
        </w:rPr>
        <w:t>Recycling</w:t>
      </w:r>
      <w:proofErr w:type="spellEnd"/>
      <w:r w:rsidRPr="00544FF1">
        <w:rPr>
          <w:b/>
          <w:color w:val="195955"/>
          <w:sz w:val="22"/>
          <w:szCs w:val="22"/>
          <w:lang w:val="es-ES"/>
        </w:rPr>
        <w:t xml:space="preserve"> </w:t>
      </w:r>
      <w:proofErr w:type="spellStart"/>
      <w:r w:rsidRPr="00544FF1">
        <w:rPr>
          <w:b/>
          <w:color w:val="195955"/>
          <w:sz w:val="22"/>
          <w:szCs w:val="22"/>
          <w:lang w:val="es-ES"/>
        </w:rPr>
        <w:t>Award</w:t>
      </w:r>
      <w:proofErr w:type="spellEnd"/>
      <w:r w:rsidRPr="00544FF1">
        <w:rPr>
          <w:b/>
          <w:color w:val="195955"/>
          <w:sz w:val="22"/>
          <w:szCs w:val="22"/>
          <w:lang w:val="es-ES"/>
        </w:rPr>
        <w:t>, al que se presentará el programa Pajaritas Azules.</w:t>
      </w:r>
    </w:p>
    <w:p w:rsidR="00544FF1" w:rsidRDefault="00544FF1" w:rsidP="00544FF1">
      <w:pPr>
        <w:pStyle w:val="Prrafodelista"/>
        <w:tabs>
          <w:tab w:val="left" w:pos="1817"/>
        </w:tabs>
        <w:spacing w:before="0"/>
        <w:jc w:val="both"/>
        <w:rPr>
          <w:b/>
          <w:color w:val="195955"/>
          <w:sz w:val="22"/>
          <w:szCs w:val="22"/>
          <w:lang w:val="es-ES"/>
        </w:rPr>
      </w:pPr>
    </w:p>
    <w:p w:rsidR="00544FF1" w:rsidRPr="00544FF1" w:rsidRDefault="00544FF1" w:rsidP="00544FF1">
      <w:pPr>
        <w:pStyle w:val="Prrafodelista"/>
        <w:numPr>
          <w:ilvl w:val="0"/>
          <w:numId w:val="47"/>
        </w:numPr>
        <w:tabs>
          <w:tab w:val="left" w:pos="1817"/>
        </w:tabs>
        <w:spacing w:before="0"/>
        <w:jc w:val="both"/>
        <w:rPr>
          <w:b/>
          <w:color w:val="195955"/>
          <w:sz w:val="22"/>
          <w:szCs w:val="22"/>
          <w:lang w:val="es-ES"/>
        </w:rPr>
      </w:pPr>
      <w:r w:rsidRPr="00544FF1">
        <w:rPr>
          <w:b/>
          <w:color w:val="195955"/>
          <w:sz w:val="22"/>
          <w:szCs w:val="22"/>
          <w:lang w:val="es-ES"/>
        </w:rPr>
        <w:t xml:space="preserve">Municipios </w:t>
      </w:r>
      <w:r w:rsidR="00BC6398">
        <w:rPr>
          <w:b/>
          <w:color w:val="195955"/>
          <w:sz w:val="22"/>
          <w:szCs w:val="22"/>
          <w:lang w:val="es-ES"/>
        </w:rPr>
        <w:t>incluidos en</w:t>
      </w:r>
      <w:r w:rsidRPr="00544FF1">
        <w:rPr>
          <w:b/>
          <w:color w:val="195955"/>
          <w:sz w:val="22"/>
          <w:szCs w:val="22"/>
          <w:lang w:val="es-ES"/>
        </w:rPr>
        <w:t xml:space="preserve"> la ruta de la Pajarita Azul</w:t>
      </w:r>
      <w:r w:rsidR="00BC6398">
        <w:rPr>
          <w:b/>
          <w:color w:val="195955"/>
          <w:sz w:val="22"/>
          <w:szCs w:val="22"/>
          <w:lang w:val="es-ES"/>
        </w:rPr>
        <w:t xml:space="preserve">  (por orden alfabético)</w:t>
      </w:r>
    </w:p>
    <w:p w:rsidR="00544FF1" w:rsidRDefault="00544FF1" w:rsidP="00544FF1">
      <w:pPr>
        <w:pStyle w:val="EntradillaTitularNP"/>
        <w:numPr>
          <w:ilvl w:val="0"/>
          <w:numId w:val="46"/>
        </w:numPr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152400</wp:posOffset>
            </wp:positionV>
            <wp:extent cx="645160" cy="257175"/>
            <wp:effectExtent l="19050" t="0" r="2540" b="0"/>
            <wp:wrapNone/>
            <wp:docPr id="2" name="4 Imagen" descr="3 paj pequeñ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paj pequeñas.jpg"/>
                    <pic:cNvPicPr/>
                  </pic:nvPicPr>
                  <pic:blipFill>
                    <a:blip r:embed="rId8" cstate="print"/>
                    <a:srcRect l="11049" r="13253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es-ES"/>
        </w:rPr>
        <w:t>T</w:t>
      </w:r>
      <w:r w:rsidRPr="00875102">
        <w:rPr>
          <w:sz w:val="22"/>
          <w:szCs w:val="22"/>
          <w:lang w:val="es-ES"/>
        </w:rPr>
        <w:t>res Pajaritas</w:t>
      </w:r>
      <w:r>
        <w:rPr>
          <w:sz w:val="22"/>
          <w:szCs w:val="22"/>
          <w:lang w:val="es-ES"/>
        </w:rPr>
        <w:t xml:space="preserve"> </w:t>
      </w:r>
      <w:r w:rsidRPr="00875102">
        <w:rPr>
          <w:sz w:val="22"/>
          <w:szCs w:val="22"/>
          <w:lang w:val="es-ES"/>
        </w:rPr>
        <w:t>Azules</w:t>
      </w:r>
      <w:r>
        <w:rPr>
          <w:sz w:val="22"/>
          <w:szCs w:val="22"/>
          <w:lang w:val="es-ES"/>
        </w:rPr>
        <w:t xml:space="preserve">: Ayuntamientos de </w:t>
      </w:r>
      <w:r w:rsidR="00BC6398">
        <w:rPr>
          <w:sz w:val="22"/>
          <w:szCs w:val="22"/>
          <w:lang w:val="es-ES"/>
        </w:rPr>
        <w:t xml:space="preserve">A Coruña, </w:t>
      </w:r>
      <w:r>
        <w:rPr>
          <w:sz w:val="22"/>
          <w:szCs w:val="22"/>
          <w:lang w:val="es-ES"/>
        </w:rPr>
        <w:t xml:space="preserve">Fuenlabrada, </w:t>
      </w:r>
      <w:r w:rsidR="00BC6398">
        <w:rPr>
          <w:sz w:val="22"/>
          <w:szCs w:val="22"/>
          <w:lang w:val="es-ES"/>
        </w:rPr>
        <w:t xml:space="preserve">Lleida y </w:t>
      </w:r>
      <w:r>
        <w:rPr>
          <w:sz w:val="22"/>
          <w:szCs w:val="22"/>
          <w:lang w:val="es-ES"/>
        </w:rPr>
        <w:t>Logroño</w:t>
      </w:r>
      <w:r w:rsidR="00BC6398">
        <w:rPr>
          <w:sz w:val="22"/>
          <w:szCs w:val="22"/>
          <w:lang w:val="es-ES"/>
        </w:rPr>
        <w:t xml:space="preserve">, </w:t>
      </w:r>
      <w:proofErr w:type="spellStart"/>
      <w:r>
        <w:rPr>
          <w:sz w:val="22"/>
          <w:szCs w:val="22"/>
          <w:lang w:val="es-ES"/>
        </w:rPr>
        <w:t>Consorci</w:t>
      </w:r>
      <w:proofErr w:type="spellEnd"/>
      <w:r>
        <w:rPr>
          <w:sz w:val="22"/>
          <w:szCs w:val="22"/>
          <w:lang w:val="es-ES"/>
        </w:rPr>
        <w:t xml:space="preserve"> de </w:t>
      </w:r>
      <w:proofErr w:type="spellStart"/>
      <w:r>
        <w:rPr>
          <w:sz w:val="22"/>
          <w:szCs w:val="22"/>
          <w:lang w:val="es-ES"/>
        </w:rPr>
        <w:t>Residus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Urbans</w:t>
      </w:r>
      <w:proofErr w:type="spellEnd"/>
      <w:r>
        <w:rPr>
          <w:sz w:val="22"/>
          <w:szCs w:val="22"/>
          <w:lang w:val="es-ES"/>
        </w:rPr>
        <w:t xml:space="preserve"> i </w:t>
      </w:r>
      <w:proofErr w:type="spellStart"/>
      <w:r>
        <w:rPr>
          <w:sz w:val="22"/>
          <w:szCs w:val="22"/>
          <w:lang w:val="es-ES"/>
        </w:rPr>
        <w:t>Energia</w:t>
      </w:r>
      <w:proofErr w:type="spellEnd"/>
      <w:r>
        <w:rPr>
          <w:sz w:val="22"/>
          <w:szCs w:val="22"/>
          <w:lang w:val="es-ES"/>
        </w:rPr>
        <w:t xml:space="preserve"> de Menorca y Mancomunidad de la Comarca de Pamplona</w:t>
      </w:r>
    </w:p>
    <w:p w:rsidR="00544FF1" w:rsidRPr="00544FF1" w:rsidRDefault="00544FF1" w:rsidP="00544FF1">
      <w:pPr>
        <w:pStyle w:val="EntradillaTitularNP"/>
        <w:numPr>
          <w:ilvl w:val="0"/>
          <w:numId w:val="46"/>
        </w:numPr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133985</wp:posOffset>
            </wp:positionV>
            <wp:extent cx="438150" cy="257175"/>
            <wp:effectExtent l="19050" t="0" r="0" b="0"/>
            <wp:wrapNone/>
            <wp:docPr id="8" name="4 Imagen" descr="3 paj pequeñ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paj pequeñas.jpg"/>
                    <pic:cNvPicPr/>
                  </pic:nvPicPr>
                  <pic:blipFill>
                    <a:blip r:embed="rId8" cstate="print"/>
                    <a:srcRect l="35762" r="1288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es-ES"/>
        </w:rPr>
        <w:t>D</w:t>
      </w:r>
      <w:r w:rsidRPr="00875102">
        <w:rPr>
          <w:sz w:val="22"/>
          <w:szCs w:val="22"/>
          <w:lang w:val="es-ES"/>
        </w:rPr>
        <w:t>os Pajaritas Azules</w:t>
      </w:r>
      <w:r>
        <w:rPr>
          <w:sz w:val="22"/>
          <w:szCs w:val="22"/>
          <w:lang w:val="es-ES"/>
        </w:rPr>
        <w:t xml:space="preserve">: Ayuntamientos de </w:t>
      </w:r>
      <w:r w:rsidR="00BC6398">
        <w:rPr>
          <w:sz w:val="22"/>
          <w:szCs w:val="22"/>
          <w:lang w:val="es-ES"/>
        </w:rPr>
        <w:t xml:space="preserve">Alcorcón, </w:t>
      </w:r>
      <w:r>
        <w:rPr>
          <w:sz w:val="22"/>
          <w:szCs w:val="22"/>
          <w:lang w:val="es-ES"/>
        </w:rPr>
        <w:t>Barcelona, Bilbao, Burgos, Cádiz, Ciudad Real, Gijón (y EMULSA), Granada, León, Segovia y Soria</w:t>
      </w:r>
      <w:r w:rsidR="00BC6398">
        <w:rPr>
          <w:sz w:val="22"/>
          <w:szCs w:val="22"/>
          <w:lang w:val="es-ES"/>
        </w:rPr>
        <w:t xml:space="preserve"> y Reus, </w:t>
      </w:r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Consell</w:t>
      </w:r>
      <w:proofErr w:type="spellEnd"/>
      <w:r>
        <w:rPr>
          <w:sz w:val="22"/>
          <w:szCs w:val="22"/>
          <w:lang w:val="es-ES"/>
        </w:rPr>
        <w:t xml:space="preserve"> Comarcal de </w:t>
      </w:r>
      <w:proofErr w:type="spellStart"/>
      <w:r>
        <w:rPr>
          <w:sz w:val="22"/>
          <w:szCs w:val="22"/>
          <w:lang w:val="es-ES"/>
        </w:rPr>
        <w:t>l’Alt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Emporda</w:t>
      </w:r>
      <w:proofErr w:type="spellEnd"/>
      <w:r>
        <w:rPr>
          <w:sz w:val="22"/>
          <w:szCs w:val="22"/>
          <w:lang w:val="es-ES"/>
        </w:rPr>
        <w:t>, Consorcio Agrupación nº 1 Huesca (y GRHUSA) y Mancomunidad de Municipios de la Costa del Sol Occidental</w:t>
      </w:r>
    </w:p>
    <w:p w:rsidR="00544FF1" w:rsidRDefault="00544FF1" w:rsidP="00544FF1">
      <w:pPr>
        <w:pStyle w:val="EntradillaTitularNP"/>
        <w:numPr>
          <w:ilvl w:val="0"/>
          <w:numId w:val="47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 su viaje, la Pajarita Azul pretende poner en valor la labor de estos ayuntamientos y felicitar a sus ciudadanos por su colaboración con el reciclaje de papel</w:t>
      </w:r>
    </w:p>
    <w:p w:rsidR="001D6576" w:rsidRDefault="001D6576" w:rsidP="00544FF1">
      <w:pPr>
        <w:pStyle w:val="Default"/>
        <w:pBdr>
          <w:bottom w:val="single" w:sz="4" w:space="1" w:color="auto"/>
        </w:pBdr>
      </w:pPr>
    </w:p>
    <w:p w:rsidR="00544FF1" w:rsidRDefault="00544FF1" w:rsidP="00EE3EDB">
      <w:pPr>
        <w:autoSpaceDE w:val="0"/>
        <w:autoSpaceDN w:val="0"/>
        <w:adjustRightInd w:val="0"/>
        <w:spacing w:before="0"/>
        <w:jc w:val="both"/>
        <w:rPr>
          <w:b/>
          <w:sz w:val="22"/>
          <w:szCs w:val="22"/>
          <w:lang w:val="es-ES"/>
        </w:rPr>
      </w:pPr>
    </w:p>
    <w:p w:rsidR="00210104" w:rsidRPr="004A3747" w:rsidRDefault="004A3747" w:rsidP="00EE3EDB">
      <w:pPr>
        <w:autoSpaceDE w:val="0"/>
        <w:autoSpaceDN w:val="0"/>
        <w:adjustRightInd w:val="0"/>
        <w:spacing w:before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La Pajarita Azul visita hoy</w:t>
      </w:r>
      <w:r w:rsidR="00C904BF">
        <w:rPr>
          <w:b/>
          <w:sz w:val="22"/>
          <w:szCs w:val="22"/>
          <w:lang w:val="es-ES"/>
        </w:rPr>
        <w:t xml:space="preserve"> S</w:t>
      </w:r>
      <w:r w:rsidR="00C00E9E">
        <w:rPr>
          <w:b/>
          <w:sz w:val="22"/>
          <w:szCs w:val="22"/>
          <w:lang w:val="es-ES"/>
        </w:rPr>
        <w:t>egovia</w:t>
      </w:r>
      <w:r>
        <w:rPr>
          <w:b/>
          <w:sz w:val="22"/>
          <w:szCs w:val="22"/>
          <w:lang w:val="es-ES"/>
        </w:rPr>
        <w:t xml:space="preserve">, ayuntamiento distinguido por su excelente gestión del reciclaje de papel y cartón, que le ha hecho </w:t>
      </w:r>
      <w:r w:rsidR="00C00E9E">
        <w:rPr>
          <w:b/>
          <w:sz w:val="22"/>
          <w:szCs w:val="22"/>
          <w:lang w:val="es-ES"/>
        </w:rPr>
        <w:t>merecedor</w:t>
      </w:r>
      <w:r>
        <w:rPr>
          <w:b/>
          <w:sz w:val="22"/>
          <w:szCs w:val="22"/>
          <w:lang w:val="es-ES"/>
        </w:rPr>
        <w:t xml:space="preserve"> de dos pajaritas azules</w:t>
      </w:r>
      <w:r w:rsidR="00662BC1">
        <w:rPr>
          <w:b/>
          <w:sz w:val="22"/>
          <w:szCs w:val="22"/>
          <w:lang w:val="es-ES"/>
        </w:rPr>
        <w:t>, donde ha sido recibida por</w:t>
      </w:r>
      <w:r w:rsidR="00F64CB1">
        <w:rPr>
          <w:b/>
          <w:sz w:val="22"/>
          <w:szCs w:val="22"/>
          <w:lang w:val="es-ES"/>
        </w:rPr>
        <w:t xml:space="preserve"> </w:t>
      </w:r>
      <w:r w:rsidR="00662BC1" w:rsidRPr="00662BC1">
        <w:rPr>
          <w:b/>
          <w:sz w:val="22"/>
          <w:szCs w:val="22"/>
          <w:lang w:val="es-ES"/>
        </w:rPr>
        <w:t xml:space="preserve">la </w:t>
      </w:r>
      <w:r w:rsidR="00662BC1">
        <w:rPr>
          <w:b/>
          <w:sz w:val="22"/>
          <w:szCs w:val="22"/>
          <w:lang w:val="es-ES"/>
        </w:rPr>
        <w:t>a</w:t>
      </w:r>
      <w:r w:rsidR="00662BC1" w:rsidRPr="00662BC1">
        <w:rPr>
          <w:b/>
          <w:sz w:val="22"/>
          <w:szCs w:val="22"/>
          <w:lang w:val="es-ES"/>
        </w:rPr>
        <w:t xml:space="preserve">lcaldesa de Segovia, Clara </w:t>
      </w:r>
      <w:proofErr w:type="spellStart"/>
      <w:r w:rsidR="00662BC1" w:rsidRPr="00662BC1">
        <w:rPr>
          <w:b/>
          <w:sz w:val="22"/>
          <w:szCs w:val="22"/>
          <w:lang w:val="es-ES"/>
        </w:rPr>
        <w:t>Luquero</w:t>
      </w:r>
      <w:proofErr w:type="spellEnd"/>
      <w:r w:rsidR="00662BC1" w:rsidRPr="00662BC1">
        <w:rPr>
          <w:b/>
          <w:sz w:val="22"/>
          <w:szCs w:val="22"/>
          <w:lang w:val="es-ES"/>
        </w:rPr>
        <w:t xml:space="preserve">, y el </w:t>
      </w:r>
      <w:r w:rsidR="00662BC1">
        <w:rPr>
          <w:b/>
          <w:sz w:val="22"/>
          <w:szCs w:val="22"/>
          <w:lang w:val="es-ES"/>
        </w:rPr>
        <w:t>c</w:t>
      </w:r>
      <w:r w:rsidR="00662BC1" w:rsidRPr="00662BC1">
        <w:rPr>
          <w:b/>
          <w:sz w:val="22"/>
          <w:szCs w:val="22"/>
          <w:lang w:val="es-ES"/>
        </w:rPr>
        <w:t xml:space="preserve">oncejal de Medio Ambiente, Jesús García Zamora. </w:t>
      </w:r>
      <w:r w:rsidR="00210104" w:rsidRPr="00EE3EDB">
        <w:rPr>
          <w:b/>
          <w:sz w:val="22"/>
          <w:szCs w:val="22"/>
          <w:lang w:val="es-ES"/>
        </w:rPr>
        <w:t>La Pajarita emprend</w:t>
      </w:r>
      <w:r w:rsidR="00AB12A1">
        <w:rPr>
          <w:b/>
          <w:sz w:val="22"/>
          <w:szCs w:val="22"/>
          <w:lang w:val="es-ES"/>
        </w:rPr>
        <w:t>ió</w:t>
      </w:r>
      <w:r w:rsidR="00210104" w:rsidRPr="00EE3EDB">
        <w:rPr>
          <w:b/>
          <w:sz w:val="22"/>
          <w:szCs w:val="22"/>
          <w:lang w:val="es-ES"/>
        </w:rPr>
        <w:t xml:space="preserve"> el vuelo en busca del clima y las condiciones más propicias para el reciclaje de papel y cartón. </w:t>
      </w:r>
      <w:r w:rsidR="00AB12A1">
        <w:rPr>
          <w:b/>
          <w:sz w:val="22"/>
          <w:szCs w:val="22"/>
          <w:lang w:val="es-ES"/>
        </w:rPr>
        <w:t>Y r</w:t>
      </w:r>
      <w:r w:rsidR="00210104" w:rsidRPr="00EE3EDB">
        <w:rPr>
          <w:b/>
          <w:sz w:val="22"/>
          <w:szCs w:val="22"/>
          <w:lang w:val="es-ES"/>
        </w:rPr>
        <w:t xml:space="preserve">ecorre de junio a octubre la ruta de la excelencia en el reciclaje de papel y cartón, haciendo </w:t>
      </w:r>
      <w:r w:rsidR="00210104" w:rsidRPr="00EE3EDB">
        <w:rPr>
          <w:b/>
          <w:sz w:val="22"/>
          <w:szCs w:val="22"/>
          <w:lang w:val="es-ES"/>
        </w:rPr>
        <w:lastRenderedPageBreak/>
        <w:t>escala en los veintiún municipios y agrupaciones de municipios, que en 2017 se han distinguido especialmente por su excelente gestión de la recogida selectiva de papel y cartón, reconocida con dos y tres pajaritas</w:t>
      </w:r>
      <w:r w:rsidR="0025202A">
        <w:rPr>
          <w:b/>
          <w:sz w:val="22"/>
          <w:szCs w:val="22"/>
          <w:lang w:val="es-ES"/>
        </w:rPr>
        <w:t>,</w:t>
      </w:r>
      <w:r w:rsidR="00EE3EDB" w:rsidRPr="00EE3EDB">
        <w:rPr>
          <w:b/>
          <w:sz w:val="22"/>
          <w:szCs w:val="22"/>
          <w:lang w:val="es-ES"/>
        </w:rPr>
        <w:t xml:space="preserve"> en el programa Pajaritas Azules de A</w:t>
      </w:r>
      <w:r w:rsidR="00E349AC">
        <w:rPr>
          <w:b/>
          <w:sz w:val="22"/>
          <w:szCs w:val="22"/>
          <w:lang w:val="es-ES"/>
        </w:rPr>
        <w:t>SPAPEL</w:t>
      </w:r>
      <w:r w:rsidR="00210104">
        <w:rPr>
          <w:rFonts w:ascii="CenturyGothic" w:eastAsia="Calibri" w:hAnsi="CenturyGothic" w:cs="CenturyGothic"/>
          <w:sz w:val="18"/>
          <w:szCs w:val="18"/>
          <w:lang w:val="es-ES" w:eastAsia="es-ES"/>
        </w:rPr>
        <w:t>.</w:t>
      </w:r>
    </w:p>
    <w:p w:rsidR="00210104" w:rsidRDefault="00210104" w:rsidP="00EE3EDB">
      <w:pPr>
        <w:autoSpaceDE w:val="0"/>
        <w:autoSpaceDN w:val="0"/>
        <w:adjustRightInd w:val="0"/>
        <w:spacing w:before="0"/>
        <w:jc w:val="both"/>
        <w:rPr>
          <w:rFonts w:ascii="CenturyGothic" w:eastAsia="Calibri" w:hAnsi="CenturyGothic" w:cs="CenturyGothic"/>
          <w:sz w:val="18"/>
          <w:szCs w:val="18"/>
          <w:lang w:val="es-ES" w:eastAsia="es-ES"/>
        </w:rPr>
      </w:pPr>
    </w:p>
    <w:p w:rsidR="00E349AC" w:rsidRDefault="00210104" w:rsidP="00EE3EDB">
      <w:pPr>
        <w:autoSpaceDE w:val="0"/>
        <w:autoSpaceDN w:val="0"/>
        <w:adjustRightInd w:val="0"/>
        <w:spacing w:before="0"/>
        <w:jc w:val="both"/>
        <w:rPr>
          <w:rFonts w:eastAsia="Calibri" w:cs="Arial"/>
          <w:color w:val="000000"/>
          <w:lang w:val="es-ES" w:eastAsia="es-ES"/>
        </w:rPr>
      </w:pPr>
      <w:r w:rsidRPr="00E349AC">
        <w:rPr>
          <w:rFonts w:eastAsia="Calibri" w:cs="Arial"/>
          <w:color w:val="000000"/>
          <w:lang w:val="es-ES" w:eastAsia="es-ES"/>
        </w:rPr>
        <w:t>La Pajarita Azul inici</w:t>
      </w:r>
      <w:r w:rsidR="00AB12A1">
        <w:rPr>
          <w:rFonts w:eastAsia="Calibri" w:cs="Arial"/>
          <w:color w:val="000000"/>
          <w:lang w:val="es-ES" w:eastAsia="es-ES"/>
        </w:rPr>
        <w:t>ó</w:t>
      </w:r>
      <w:r w:rsidRPr="00E349AC">
        <w:rPr>
          <w:rFonts w:eastAsia="Calibri" w:cs="Arial"/>
          <w:color w:val="000000"/>
          <w:lang w:val="es-ES" w:eastAsia="es-ES"/>
        </w:rPr>
        <w:t xml:space="preserve"> su vuelo desde el Ministerio de Agricultura y Pesca, Alimentación y Medio Ambiente, donde ha sido recibida por la ministra</w:t>
      </w:r>
      <w:r w:rsidR="00E349AC">
        <w:rPr>
          <w:rFonts w:eastAsia="Calibri" w:cs="Arial"/>
          <w:color w:val="000000"/>
          <w:lang w:val="es-ES" w:eastAsia="es-ES"/>
        </w:rPr>
        <w:t xml:space="preserve"> Isabel García </w:t>
      </w:r>
      <w:proofErr w:type="spellStart"/>
      <w:r w:rsidR="00E349AC">
        <w:rPr>
          <w:rFonts w:eastAsia="Calibri" w:cs="Arial"/>
          <w:color w:val="000000"/>
          <w:lang w:val="es-ES" w:eastAsia="es-ES"/>
        </w:rPr>
        <w:t>Tejerina</w:t>
      </w:r>
      <w:proofErr w:type="spellEnd"/>
      <w:r w:rsidR="00E349AC">
        <w:rPr>
          <w:rFonts w:eastAsia="Calibri" w:cs="Arial"/>
          <w:color w:val="000000"/>
          <w:lang w:val="es-ES" w:eastAsia="es-ES"/>
        </w:rPr>
        <w:t>, quien le dese</w:t>
      </w:r>
      <w:r w:rsidR="00AB12A1">
        <w:rPr>
          <w:rFonts w:eastAsia="Calibri" w:cs="Arial"/>
          <w:color w:val="000000"/>
          <w:lang w:val="es-ES" w:eastAsia="es-ES"/>
        </w:rPr>
        <w:t>ó</w:t>
      </w:r>
      <w:r w:rsidR="00E349AC">
        <w:rPr>
          <w:rFonts w:eastAsia="Calibri" w:cs="Arial"/>
          <w:color w:val="000000"/>
          <w:lang w:val="es-ES" w:eastAsia="es-ES"/>
        </w:rPr>
        <w:t xml:space="preserve"> “buen vuelo y mucho éxito en trasladar la importancia del reciclado”</w:t>
      </w:r>
      <w:r w:rsidRPr="00E349AC">
        <w:rPr>
          <w:rFonts w:eastAsia="Calibri" w:cs="Arial"/>
          <w:color w:val="000000"/>
          <w:lang w:val="es-ES" w:eastAsia="es-ES"/>
        </w:rPr>
        <w:t xml:space="preserve">. </w:t>
      </w:r>
    </w:p>
    <w:p w:rsidR="00E349AC" w:rsidRDefault="00E349AC" w:rsidP="00EE3EDB">
      <w:pPr>
        <w:autoSpaceDE w:val="0"/>
        <w:autoSpaceDN w:val="0"/>
        <w:adjustRightInd w:val="0"/>
        <w:spacing w:before="0"/>
        <w:jc w:val="both"/>
        <w:rPr>
          <w:rFonts w:eastAsia="Calibri" w:cs="Arial"/>
          <w:color w:val="000000"/>
          <w:lang w:val="es-ES" w:eastAsia="es-ES"/>
        </w:rPr>
      </w:pPr>
    </w:p>
    <w:p w:rsidR="00210104" w:rsidRPr="00E349AC" w:rsidRDefault="00E349AC" w:rsidP="00EE3EDB">
      <w:pPr>
        <w:autoSpaceDE w:val="0"/>
        <w:autoSpaceDN w:val="0"/>
        <w:adjustRightInd w:val="0"/>
        <w:spacing w:before="0"/>
        <w:jc w:val="both"/>
        <w:rPr>
          <w:rFonts w:eastAsia="Calibri" w:cs="Arial"/>
          <w:color w:val="000000"/>
          <w:lang w:val="es-ES" w:eastAsia="es-ES"/>
        </w:rPr>
      </w:pPr>
      <w:r>
        <w:rPr>
          <w:rFonts w:eastAsia="Calibri" w:cs="Arial"/>
          <w:color w:val="000000"/>
          <w:lang w:val="es-ES" w:eastAsia="es-ES"/>
        </w:rPr>
        <w:t>L</w:t>
      </w:r>
      <w:r w:rsidR="00210104" w:rsidRPr="00E349AC">
        <w:rPr>
          <w:rFonts w:eastAsia="Calibri" w:cs="Arial"/>
          <w:color w:val="000000"/>
          <w:lang w:val="es-ES" w:eastAsia="es-ES"/>
        </w:rPr>
        <w:t>a última escala será el Parlamento Europeo en Bruselas, para asistir a la entrega del</w:t>
      </w:r>
      <w:r>
        <w:rPr>
          <w:rFonts w:eastAsia="Calibri" w:cs="Arial"/>
          <w:color w:val="000000"/>
          <w:lang w:val="es-ES" w:eastAsia="es-ES"/>
        </w:rPr>
        <w:t xml:space="preserve"> </w:t>
      </w:r>
      <w:proofErr w:type="spellStart"/>
      <w:r w:rsidR="00210104" w:rsidRPr="00E349AC">
        <w:rPr>
          <w:rFonts w:eastAsia="Calibri" w:cs="Arial"/>
          <w:color w:val="000000"/>
          <w:lang w:val="es-ES" w:eastAsia="es-ES"/>
        </w:rPr>
        <w:t>European</w:t>
      </w:r>
      <w:proofErr w:type="spellEnd"/>
      <w:r w:rsidR="00210104" w:rsidRPr="00E349AC">
        <w:rPr>
          <w:rFonts w:eastAsia="Calibri" w:cs="Arial"/>
          <w:color w:val="000000"/>
          <w:lang w:val="es-ES" w:eastAsia="es-ES"/>
        </w:rPr>
        <w:t xml:space="preserve"> </w:t>
      </w:r>
      <w:proofErr w:type="spellStart"/>
      <w:r w:rsidR="00210104" w:rsidRPr="00E349AC">
        <w:rPr>
          <w:rFonts w:eastAsia="Calibri" w:cs="Arial"/>
          <w:color w:val="000000"/>
          <w:lang w:val="es-ES" w:eastAsia="es-ES"/>
        </w:rPr>
        <w:t>Paper</w:t>
      </w:r>
      <w:proofErr w:type="spellEnd"/>
      <w:r w:rsidR="00210104" w:rsidRPr="00E349AC">
        <w:rPr>
          <w:rFonts w:eastAsia="Calibri" w:cs="Arial"/>
          <w:color w:val="000000"/>
          <w:lang w:val="es-ES" w:eastAsia="es-ES"/>
        </w:rPr>
        <w:t xml:space="preserve"> </w:t>
      </w:r>
      <w:proofErr w:type="spellStart"/>
      <w:r w:rsidR="00210104" w:rsidRPr="00E349AC">
        <w:rPr>
          <w:rFonts w:eastAsia="Calibri" w:cs="Arial"/>
          <w:color w:val="000000"/>
          <w:lang w:val="es-ES" w:eastAsia="es-ES"/>
        </w:rPr>
        <w:t>Recycling</w:t>
      </w:r>
      <w:proofErr w:type="spellEnd"/>
      <w:r w:rsidR="00210104" w:rsidRPr="00E349AC">
        <w:rPr>
          <w:rFonts w:eastAsia="Calibri" w:cs="Arial"/>
          <w:color w:val="000000"/>
          <w:lang w:val="es-ES" w:eastAsia="es-ES"/>
        </w:rPr>
        <w:t xml:space="preserve"> </w:t>
      </w:r>
      <w:proofErr w:type="spellStart"/>
      <w:r w:rsidR="00210104" w:rsidRPr="00E349AC">
        <w:rPr>
          <w:rFonts w:eastAsia="Calibri" w:cs="Arial"/>
          <w:color w:val="000000"/>
          <w:lang w:val="es-ES" w:eastAsia="es-ES"/>
        </w:rPr>
        <w:t>Award</w:t>
      </w:r>
      <w:proofErr w:type="spellEnd"/>
      <w:r w:rsidR="00210104" w:rsidRPr="00E349AC">
        <w:rPr>
          <w:rFonts w:eastAsia="Calibri" w:cs="Arial"/>
          <w:color w:val="000000"/>
          <w:lang w:val="es-ES" w:eastAsia="es-ES"/>
        </w:rPr>
        <w:t>, al que se presentará el programa Pajaritas Azules.</w:t>
      </w:r>
    </w:p>
    <w:p w:rsidR="00210104" w:rsidRPr="00E349AC" w:rsidRDefault="00210104" w:rsidP="00EE3EDB">
      <w:pPr>
        <w:autoSpaceDE w:val="0"/>
        <w:autoSpaceDN w:val="0"/>
        <w:adjustRightInd w:val="0"/>
        <w:spacing w:before="0"/>
        <w:jc w:val="both"/>
        <w:rPr>
          <w:rFonts w:eastAsia="Calibri" w:cs="Arial"/>
          <w:color w:val="000000"/>
          <w:lang w:val="es-ES" w:eastAsia="es-ES"/>
        </w:rPr>
      </w:pPr>
    </w:p>
    <w:p w:rsidR="00210104" w:rsidRPr="00E349AC" w:rsidRDefault="00210104" w:rsidP="00EE3EDB">
      <w:pPr>
        <w:autoSpaceDE w:val="0"/>
        <w:autoSpaceDN w:val="0"/>
        <w:adjustRightInd w:val="0"/>
        <w:spacing w:before="0"/>
        <w:jc w:val="both"/>
        <w:rPr>
          <w:rFonts w:eastAsia="Calibri" w:cs="Arial"/>
          <w:color w:val="000000"/>
          <w:lang w:val="es-ES" w:eastAsia="es-ES"/>
        </w:rPr>
      </w:pPr>
      <w:r w:rsidRPr="00E349AC">
        <w:rPr>
          <w:rFonts w:eastAsia="Calibri" w:cs="Arial"/>
          <w:color w:val="000000"/>
          <w:lang w:val="es-ES" w:eastAsia="es-ES"/>
        </w:rPr>
        <w:t>Con este viaje, la Pajarita Azul quiere agradecer a los habitantes de estos municipios su colaboración con el reciclaje y animarles a continuar colaborando, porque su esfuerzo merece la pena y ha resultado clave para obtener esta</w:t>
      </w:r>
      <w:r w:rsidR="00EE3EDB" w:rsidRPr="00E349AC">
        <w:rPr>
          <w:rFonts w:eastAsia="Calibri" w:cs="Arial"/>
          <w:color w:val="000000"/>
          <w:lang w:val="es-ES" w:eastAsia="es-ES"/>
        </w:rPr>
        <w:t xml:space="preserve"> </w:t>
      </w:r>
      <w:r w:rsidRPr="00E349AC">
        <w:rPr>
          <w:rFonts w:eastAsia="Calibri" w:cs="Arial"/>
          <w:color w:val="000000"/>
          <w:lang w:val="es-ES" w:eastAsia="es-ES"/>
        </w:rPr>
        <w:t>distinción. Visitando los municipios galardonados pretende además poner en valor el trabajo de las entidades locales en la mejora continua de la recogida selectiva de papel y cartón.</w:t>
      </w:r>
    </w:p>
    <w:p w:rsidR="00544FF1" w:rsidRPr="00544FF1" w:rsidRDefault="00544FF1" w:rsidP="00EE3EDB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val="es-ES" w:eastAsia="es-ES"/>
        </w:rPr>
      </w:pPr>
      <w:r w:rsidRPr="00544FF1">
        <w:rPr>
          <w:rFonts w:eastAsia="Calibri" w:cs="Arial"/>
          <w:color w:val="000000"/>
          <w:lang w:val="es-ES" w:eastAsia="es-ES"/>
        </w:rPr>
        <w:t>El vuelo de la Pajarita Azul p</w:t>
      </w:r>
      <w:r w:rsidR="00AB12A1">
        <w:rPr>
          <w:rFonts w:eastAsia="Calibri" w:cs="Arial"/>
          <w:color w:val="000000"/>
          <w:lang w:val="es-ES" w:eastAsia="es-ES"/>
        </w:rPr>
        <w:t>uede</w:t>
      </w:r>
      <w:r w:rsidRPr="00544FF1">
        <w:rPr>
          <w:rFonts w:eastAsia="Calibri" w:cs="Arial"/>
          <w:color w:val="000000"/>
          <w:lang w:val="es-ES" w:eastAsia="es-ES"/>
        </w:rPr>
        <w:t xml:space="preserve"> seguirse en su cuenta de </w:t>
      </w:r>
      <w:proofErr w:type="spellStart"/>
      <w:r w:rsidRPr="00544FF1">
        <w:rPr>
          <w:rFonts w:eastAsia="Calibri" w:cs="Arial"/>
          <w:color w:val="000000"/>
          <w:lang w:val="es-ES" w:eastAsia="es-ES"/>
        </w:rPr>
        <w:t>twitter</w:t>
      </w:r>
      <w:proofErr w:type="spellEnd"/>
      <w:r w:rsidRPr="00544FF1">
        <w:rPr>
          <w:rFonts w:eastAsia="Calibri" w:cs="Arial"/>
          <w:color w:val="000000"/>
          <w:lang w:val="es-ES" w:eastAsia="es-ES"/>
        </w:rPr>
        <w:t xml:space="preserve"> @</w:t>
      </w:r>
      <w:proofErr w:type="spellStart"/>
      <w:r w:rsidRPr="00544FF1">
        <w:rPr>
          <w:rFonts w:eastAsia="Calibri" w:cs="Arial"/>
          <w:color w:val="000000"/>
          <w:lang w:val="es-ES" w:eastAsia="es-ES"/>
        </w:rPr>
        <w:t>PajaritasAzules</w:t>
      </w:r>
      <w:proofErr w:type="spellEnd"/>
      <w:r w:rsidRPr="00544FF1">
        <w:rPr>
          <w:rFonts w:eastAsia="Calibri" w:cs="Arial"/>
          <w:color w:val="000000"/>
          <w:lang w:val="es-ES" w:eastAsia="es-ES"/>
        </w:rPr>
        <w:t xml:space="preserve"> y en su web www.pajaritasazules.com.</w:t>
      </w:r>
    </w:p>
    <w:p w:rsidR="00BC6398" w:rsidRDefault="00BC6398" w:rsidP="00BC6398">
      <w:pPr>
        <w:autoSpaceDE w:val="0"/>
        <w:autoSpaceDN w:val="0"/>
        <w:adjustRightInd w:val="0"/>
        <w:spacing w:before="0"/>
        <w:jc w:val="both"/>
        <w:rPr>
          <w:rFonts w:eastAsia="Calibri" w:cs="Arial"/>
          <w:b/>
          <w:color w:val="000000"/>
          <w:sz w:val="24"/>
          <w:szCs w:val="24"/>
          <w:lang w:val="es-ES" w:eastAsia="es-ES"/>
        </w:rPr>
      </w:pPr>
    </w:p>
    <w:p w:rsidR="00EE3EDB" w:rsidRPr="00BC6398" w:rsidRDefault="00EE3EDB" w:rsidP="00BC6398">
      <w:pPr>
        <w:autoSpaceDE w:val="0"/>
        <w:autoSpaceDN w:val="0"/>
        <w:adjustRightInd w:val="0"/>
        <w:spacing w:before="0"/>
        <w:jc w:val="both"/>
        <w:rPr>
          <w:rFonts w:eastAsia="Calibri" w:cs="Arial"/>
          <w:b/>
          <w:color w:val="000000"/>
          <w:sz w:val="24"/>
          <w:szCs w:val="24"/>
          <w:lang w:val="es-ES" w:eastAsia="es-ES"/>
        </w:rPr>
      </w:pPr>
      <w:r w:rsidRPr="00BC6398">
        <w:rPr>
          <w:rFonts w:eastAsia="Calibri" w:cs="Arial"/>
          <w:b/>
          <w:color w:val="000000"/>
          <w:sz w:val="24"/>
          <w:szCs w:val="24"/>
          <w:lang w:val="es-ES" w:eastAsia="es-ES"/>
        </w:rPr>
        <w:t>El programa Pajaritas Azules de ASPAPEL</w:t>
      </w:r>
    </w:p>
    <w:p w:rsidR="00EE3EDB" w:rsidRPr="00E349AC" w:rsidRDefault="00EE3EDB" w:rsidP="00BC6398">
      <w:pPr>
        <w:autoSpaceDE w:val="0"/>
        <w:autoSpaceDN w:val="0"/>
        <w:adjustRightInd w:val="0"/>
        <w:spacing w:before="0"/>
        <w:jc w:val="both"/>
        <w:rPr>
          <w:rFonts w:eastAsia="Calibri" w:cs="Arial"/>
          <w:color w:val="000000"/>
          <w:lang w:val="es-ES" w:eastAsia="es-ES"/>
        </w:rPr>
      </w:pPr>
      <w:r w:rsidRPr="00E349AC">
        <w:rPr>
          <w:rFonts w:eastAsia="Calibri" w:cs="Arial"/>
          <w:color w:val="000000"/>
          <w:lang w:val="es-ES" w:eastAsia="es-ES"/>
        </w:rPr>
        <w:t>Pajaritas Azules es un programa anual de asesoramiento, evaluación y reconocimiento de la calidad de la gestión municipal en recogida selectiva para el reciclaje de papel y cartón, enfocado a la mejora continua.</w:t>
      </w:r>
    </w:p>
    <w:p w:rsidR="00EE3EDB" w:rsidRPr="00E349AC" w:rsidRDefault="00EE3EDB" w:rsidP="00EE3EDB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val="es-ES" w:eastAsia="es-ES"/>
        </w:rPr>
      </w:pPr>
      <w:r w:rsidRPr="00E349AC">
        <w:rPr>
          <w:rFonts w:eastAsia="Calibri" w:cs="Arial"/>
          <w:color w:val="000000"/>
          <w:lang w:val="es-ES" w:eastAsia="es-ES"/>
        </w:rPr>
        <w:t>ASPAPEL realiza un trabajo de asesoramiento paralelo a la evaluación, acompañando a la entidad local en su proceso de mejora continua. Para ello, la evaluación anual de cada ayuntamiento o agrupación de ayuntamientos va acompañada de asesoramiento técnico personalizado con recomendaciones de mejora, que permitirá a la entidad local mejorar los resultados en la siguiente edición de Pajaritas Azules.</w:t>
      </w:r>
    </w:p>
    <w:p w:rsidR="00EE3EDB" w:rsidRPr="00E349AC" w:rsidRDefault="00EE3EDB" w:rsidP="00EE3EDB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val="es-ES" w:eastAsia="es-ES"/>
        </w:rPr>
      </w:pPr>
      <w:r w:rsidRPr="00E349AC">
        <w:rPr>
          <w:rFonts w:eastAsia="Calibri" w:cs="Arial"/>
          <w:color w:val="000000"/>
          <w:lang w:val="es-ES" w:eastAsia="es-ES"/>
        </w:rPr>
        <w:t>El carácter anual de la evaluación y la posibilidad que ofrece la herramienta informática diseñada permite ir construyendo un histórico de datos de la entidad local a que esta accede con contraseña. De este modo, la evolución de la entidad en lo que se refiere a la mejora continua de la gestión municipal de la recogida selectiva de papel y cartón queda registrada y se dispone de un instrumento de gran utilidad de cara a la planificación.</w:t>
      </w:r>
    </w:p>
    <w:p w:rsidR="00EE3EDB" w:rsidRPr="00E349AC" w:rsidRDefault="00EE3EDB" w:rsidP="00EE3EDB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val="es-ES" w:eastAsia="es-ES"/>
        </w:rPr>
      </w:pPr>
      <w:r w:rsidRPr="00E349AC">
        <w:rPr>
          <w:rFonts w:eastAsia="Calibri" w:cs="Arial"/>
          <w:color w:val="000000"/>
          <w:lang w:val="es-ES" w:eastAsia="es-ES"/>
        </w:rPr>
        <w:t xml:space="preserve">La evaluación se basa en 21 indicadores, que analizan todo lo referente a la recogida del contenedor azul y recogidas complementarias, las campañas y acciones de información y concienciación ciudadana, los aspectos relativos a la regulación y la planificación de la gestión y los resultados y trazabilidad hasta reciclaje final. Cada uno de los indicadores se valora según los baremos establecidos y la puntuación máxima que puede alcanzarse es de 100 puntos. </w:t>
      </w:r>
    </w:p>
    <w:p w:rsidR="00EE3EDB" w:rsidRPr="00E349AC" w:rsidRDefault="00EE3EDB" w:rsidP="00EE3EDB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val="es-ES" w:eastAsia="es-ES"/>
        </w:rPr>
      </w:pPr>
      <w:r w:rsidRPr="00E349AC">
        <w:rPr>
          <w:rFonts w:eastAsia="Calibri" w:cs="Arial"/>
          <w:color w:val="000000"/>
          <w:lang w:val="es-ES" w:eastAsia="es-ES"/>
        </w:rPr>
        <w:t xml:space="preserve">ASPAPEL ha diseñado el programa de manera que ofrezca un incentivo de mejora a través de la entrega de Pajaritas Azules a aquellos municipios o agrupaciones de municipios, que cada año destacan entre los participantes en el programa por alcanzar altos niveles de excelencia en la gestión de la recogida selectiva de papel y cartón. </w:t>
      </w:r>
    </w:p>
    <w:p w:rsidR="00EE3EDB" w:rsidRPr="00E349AC" w:rsidRDefault="00EE3EDB" w:rsidP="00EE3EDB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val="es-ES" w:eastAsia="es-ES"/>
        </w:rPr>
      </w:pPr>
      <w:r w:rsidRPr="00E349AC">
        <w:rPr>
          <w:rFonts w:eastAsia="Calibri" w:cs="Arial"/>
          <w:color w:val="000000"/>
          <w:lang w:val="es-ES" w:eastAsia="es-ES"/>
        </w:rPr>
        <w:t>Este grupo de entidades locales que se han distinguido por su gestión obtienen un especial reconocimiento, consistente en una, dos o tres Pajaritas Azules, en función de un baremo objetivo y a partir de los resultados obtenidos en la evaluación. En función de sus resultados, en las sucesivas ediciones anuales de Pajaritas Azules, mantendrán, incrementarán o perderán las pajaritas obtenidas el año anterior.</w:t>
      </w:r>
    </w:p>
    <w:p w:rsidR="00544FF1" w:rsidRDefault="00EE3EDB" w:rsidP="00544FF1">
      <w:pPr>
        <w:jc w:val="both"/>
        <w:rPr>
          <w:rFonts w:eastAsia="Calibri" w:cs="Arial"/>
          <w:color w:val="000000"/>
          <w:lang w:val="es-ES" w:eastAsia="es-ES"/>
        </w:rPr>
      </w:pPr>
      <w:r w:rsidRPr="00E349AC">
        <w:rPr>
          <w:rFonts w:eastAsia="Calibri" w:cs="Arial"/>
          <w:color w:val="000000"/>
          <w:lang w:val="es-ES" w:eastAsia="es-ES"/>
        </w:rPr>
        <w:lastRenderedPageBreak/>
        <w:t>En la edición 2017 de Pajaritas Azules, veintinueve entidades locales (ayuntamientos y agrupaciones de municipios) de doce comunidades autónomas recibieron el reconocimiento por la excelencia de su gestión de la recogida selectiva de papel y cartón. La entrega de las Pajaritas Azules 2017 tuvo lugar el pasado mes de fe</w:t>
      </w:r>
      <w:r w:rsidR="00BC6398">
        <w:rPr>
          <w:rFonts w:eastAsia="Calibri" w:cs="Arial"/>
          <w:color w:val="000000"/>
          <w:lang w:val="es-ES" w:eastAsia="es-ES"/>
        </w:rPr>
        <w:t>b</w:t>
      </w:r>
      <w:r w:rsidRPr="00E349AC">
        <w:rPr>
          <w:rFonts w:eastAsia="Calibri" w:cs="Arial"/>
          <w:color w:val="000000"/>
          <w:lang w:val="es-ES" w:eastAsia="es-ES"/>
        </w:rPr>
        <w:t xml:space="preserve">rero en Madrid, en un acto presidido por Isabel García </w:t>
      </w:r>
      <w:proofErr w:type="spellStart"/>
      <w:r w:rsidRPr="00E349AC">
        <w:rPr>
          <w:rFonts w:eastAsia="Calibri" w:cs="Arial"/>
          <w:color w:val="000000"/>
          <w:lang w:val="es-ES" w:eastAsia="es-ES"/>
        </w:rPr>
        <w:t>Tejerina</w:t>
      </w:r>
      <w:proofErr w:type="spellEnd"/>
      <w:r w:rsidRPr="00E349AC">
        <w:rPr>
          <w:rFonts w:eastAsia="Calibri" w:cs="Arial"/>
          <w:color w:val="000000"/>
          <w:lang w:val="es-ES" w:eastAsia="es-ES"/>
        </w:rPr>
        <w:t>, ministra de Agricultura y Pesca, Alimentación y Medio Ambiente, al que asistieron numerosos alcaldes y presidentes de agrupaciones locales.</w:t>
      </w:r>
    </w:p>
    <w:p w:rsidR="0025202A" w:rsidRDefault="0025202A" w:rsidP="0025202A">
      <w:pPr>
        <w:rPr>
          <w:lang w:val="es-ES"/>
        </w:rPr>
      </w:pPr>
    </w:p>
    <w:p w:rsidR="0025202A" w:rsidRPr="0025202A" w:rsidRDefault="0025202A" w:rsidP="0025202A">
      <w:pPr>
        <w:spacing w:before="0"/>
        <w:jc w:val="center"/>
        <w:rPr>
          <w:rFonts w:asciiTheme="minorHAnsi" w:eastAsiaTheme="minorHAnsi" w:hAnsiTheme="minorHAnsi" w:cstheme="minorBidi"/>
          <w:b/>
          <w:color w:val="0070C0"/>
          <w:sz w:val="36"/>
          <w:szCs w:val="36"/>
          <w:lang w:val="es-ES"/>
        </w:rPr>
      </w:pPr>
      <w:r w:rsidRPr="0025202A">
        <w:rPr>
          <w:rFonts w:asciiTheme="minorHAnsi" w:eastAsiaTheme="minorHAnsi" w:hAnsiTheme="minorHAnsi" w:cstheme="minorBidi"/>
          <w:b/>
          <w:color w:val="0070C0"/>
          <w:sz w:val="36"/>
          <w:szCs w:val="36"/>
          <w:lang w:val="es-ES"/>
        </w:rPr>
        <w:t>Vuelo de la Pajarita Azul 2017</w:t>
      </w:r>
    </w:p>
    <w:p w:rsidR="0025202A" w:rsidRPr="0025202A" w:rsidRDefault="0025202A" w:rsidP="0025202A">
      <w:pPr>
        <w:spacing w:before="0"/>
        <w:jc w:val="center"/>
        <w:rPr>
          <w:rFonts w:asciiTheme="minorHAnsi" w:eastAsiaTheme="minorHAnsi" w:hAnsiTheme="minorHAnsi" w:cstheme="minorBidi"/>
          <w:b/>
          <w:color w:val="0070C0"/>
          <w:sz w:val="36"/>
          <w:szCs w:val="36"/>
          <w:lang w:val="es-ES"/>
        </w:rPr>
      </w:pPr>
      <w:r w:rsidRPr="0025202A">
        <w:rPr>
          <w:rFonts w:asciiTheme="minorHAnsi" w:eastAsiaTheme="minorHAnsi" w:hAnsiTheme="minorHAnsi" w:cstheme="minorBidi"/>
          <w:b/>
          <w:color w:val="0070C0"/>
          <w:sz w:val="36"/>
          <w:szCs w:val="36"/>
          <w:lang w:val="es-ES"/>
        </w:rPr>
        <w:t xml:space="preserve">Ruta de la Excelencia en el reciclaje de papel y cartón </w:t>
      </w:r>
    </w:p>
    <w:p w:rsidR="0025202A" w:rsidRPr="0025202A" w:rsidRDefault="0025202A" w:rsidP="0025202A">
      <w:pPr>
        <w:spacing w:before="0"/>
        <w:jc w:val="center"/>
        <w:rPr>
          <w:rFonts w:asciiTheme="minorHAnsi" w:eastAsiaTheme="minorHAnsi" w:hAnsiTheme="minorHAnsi" w:cstheme="minorBidi"/>
          <w:b/>
          <w:color w:val="0070C0"/>
          <w:sz w:val="36"/>
          <w:szCs w:val="36"/>
          <w:lang w:val="es-ES"/>
        </w:rPr>
      </w:pPr>
      <w:r w:rsidRPr="0025202A">
        <w:rPr>
          <w:rFonts w:asciiTheme="minorHAnsi" w:eastAsiaTheme="minorHAnsi" w:hAnsiTheme="minorHAnsi" w:cstheme="minorBidi"/>
          <w:b/>
          <w:color w:val="0070C0"/>
          <w:sz w:val="36"/>
          <w:szCs w:val="36"/>
          <w:lang w:val="es-ES"/>
        </w:rPr>
        <w:t>(</w:t>
      </w:r>
      <w:proofErr w:type="gramStart"/>
      <w:r w:rsidRPr="0025202A">
        <w:rPr>
          <w:rFonts w:asciiTheme="minorHAnsi" w:eastAsiaTheme="minorHAnsi" w:hAnsiTheme="minorHAnsi" w:cstheme="minorBidi"/>
          <w:b/>
          <w:color w:val="0070C0"/>
          <w:sz w:val="36"/>
          <w:szCs w:val="36"/>
          <w:lang w:val="es-ES"/>
        </w:rPr>
        <w:t>por</w:t>
      </w:r>
      <w:proofErr w:type="gramEnd"/>
      <w:r w:rsidRPr="0025202A">
        <w:rPr>
          <w:rFonts w:asciiTheme="minorHAnsi" w:eastAsiaTheme="minorHAnsi" w:hAnsiTheme="minorHAnsi" w:cstheme="minorBidi"/>
          <w:b/>
          <w:color w:val="0070C0"/>
          <w:sz w:val="36"/>
          <w:szCs w:val="36"/>
          <w:lang w:val="es-ES"/>
        </w:rPr>
        <w:t xml:space="preserve"> orden alfabético)</w:t>
      </w:r>
    </w:p>
    <w:p w:rsidR="0025202A" w:rsidRPr="0025202A" w:rsidRDefault="0025202A" w:rsidP="0025202A">
      <w:pPr>
        <w:spacing w:before="0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</w:pPr>
    </w:p>
    <w:p w:rsidR="0025202A" w:rsidRPr="0025202A" w:rsidRDefault="0025202A" w:rsidP="0025202A">
      <w:pPr>
        <w:spacing w:before="0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>PRIMERA ESCALA: Ministerio de Agricultura y Pesca, Alimentación y Medio Ambiente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Ayuntamiento de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>Alcorcón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 (2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proofErr w:type="spellStart"/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>Consell</w:t>
      </w:r>
      <w:proofErr w:type="spellEnd"/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 Comarcal de </w:t>
      </w:r>
      <w:proofErr w:type="spellStart"/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>l’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>Alt</w:t>
      </w:r>
      <w:proofErr w:type="spellEnd"/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 xml:space="preserve"> </w:t>
      </w:r>
      <w:proofErr w:type="spellStart"/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>Empordà</w:t>
      </w:r>
      <w:proofErr w:type="spellEnd"/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 (2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Ajuntament de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>Barcelona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 (2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Ayuntamiento de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>Bilbao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 (2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Ayuntamiento de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 xml:space="preserve">Burgos 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>(2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Ayuntamiento de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>Cádiz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 (2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Ayuntamiento de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>Ciudad Real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 (2 pajaritas)</w:t>
      </w:r>
    </w:p>
    <w:p w:rsidR="0025202A" w:rsidRPr="0025202A" w:rsidRDefault="0025202A" w:rsidP="0025202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before="0"/>
        <w:contextualSpacing/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 xml:space="preserve">Concello </w:t>
      </w:r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da </w:t>
      </w:r>
      <w:r w:rsidRPr="0025202A">
        <w:rPr>
          <w:rFonts w:asciiTheme="minorHAnsi" w:eastAsiaTheme="minorHAnsi" w:hAnsiTheme="minorHAnsi"/>
          <w:b/>
          <w:color w:val="0070C0"/>
          <w:sz w:val="28"/>
          <w:szCs w:val="28"/>
          <w:lang w:val="es-ES"/>
        </w:rPr>
        <w:t>Coruña</w:t>
      </w:r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 (3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Mancomunidad de Municipios de la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 xml:space="preserve">Costa del Sol Occidental 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>(2 pajaritas)</w:t>
      </w:r>
    </w:p>
    <w:p w:rsidR="0025202A" w:rsidRPr="0025202A" w:rsidRDefault="0025202A" w:rsidP="0025202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before="0"/>
        <w:contextualSpacing/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Ayuntamiento de </w:t>
      </w:r>
      <w:r w:rsidRPr="0025202A">
        <w:rPr>
          <w:rFonts w:asciiTheme="minorHAnsi" w:eastAsiaTheme="minorHAnsi" w:hAnsiTheme="minorHAnsi"/>
          <w:b/>
          <w:color w:val="0070C0"/>
          <w:sz w:val="28"/>
          <w:szCs w:val="28"/>
          <w:lang w:val="es-ES"/>
        </w:rPr>
        <w:t>Fuenlabrada</w:t>
      </w:r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 (3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Ayuntamiento de 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>Gijón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 y EMULSA (2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Ayuntamiento de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>Granada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 (2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Consorcio Agrupación nº 1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 xml:space="preserve">Huesca 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>y GRHUSA (2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Ayuntamiento de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 xml:space="preserve">León 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>(2 pajaritas)</w:t>
      </w:r>
    </w:p>
    <w:p w:rsidR="0025202A" w:rsidRPr="0025202A" w:rsidRDefault="0025202A" w:rsidP="0025202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before="0"/>
        <w:contextualSpacing/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>Ajuntament de</w:t>
      </w:r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 </w:t>
      </w:r>
      <w:r w:rsidRPr="0025202A">
        <w:rPr>
          <w:rFonts w:asciiTheme="minorHAnsi" w:eastAsiaTheme="minorHAnsi" w:hAnsiTheme="minorHAnsi"/>
          <w:b/>
          <w:color w:val="0070C0"/>
          <w:sz w:val="28"/>
          <w:szCs w:val="28"/>
          <w:lang w:val="es-ES"/>
        </w:rPr>
        <w:t>Lleida</w:t>
      </w:r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 </w:t>
      </w:r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>(3 pajaritas)</w:t>
      </w:r>
    </w:p>
    <w:p w:rsidR="0025202A" w:rsidRPr="0025202A" w:rsidRDefault="0025202A" w:rsidP="0025202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before="0"/>
        <w:contextualSpacing/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Ayuntamiento de </w:t>
      </w:r>
      <w:r w:rsidRPr="0025202A">
        <w:rPr>
          <w:rFonts w:asciiTheme="minorHAnsi" w:eastAsiaTheme="minorHAnsi" w:hAnsiTheme="minorHAnsi"/>
          <w:b/>
          <w:color w:val="0070C0"/>
          <w:sz w:val="28"/>
          <w:szCs w:val="28"/>
          <w:lang w:val="es-ES"/>
        </w:rPr>
        <w:t>Logroño</w:t>
      </w:r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 (3 pajaritas)</w:t>
      </w:r>
    </w:p>
    <w:p w:rsidR="0025202A" w:rsidRPr="0025202A" w:rsidRDefault="0025202A" w:rsidP="0025202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before="0"/>
        <w:contextualSpacing/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</w:pPr>
      <w:proofErr w:type="spellStart"/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>Consorci</w:t>
      </w:r>
      <w:proofErr w:type="spellEnd"/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 de </w:t>
      </w:r>
      <w:proofErr w:type="spellStart"/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>Residus</w:t>
      </w:r>
      <w:proofErr w:type="spellEnd"/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 </w:t>
      </w:r>
      <w:proofErr w:type="spellStart"/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>Urbans</w:t>
      </w:r>
      <w:proofErr w:type="spellEnd"/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 i </w:t>
      </w:r>
      <w:proofErr w:type="spellStart"/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>Energ</w:t>
      </w:r>
      <w:r w:rsidR="00C54A0B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>i</w:t>
      </w:r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>a</w:t>
      </w:r>
      <w:proofErr w:type="spellEnd"/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 de </w:t>
      </w:r>
      <w:r w:rsidRPr="0025202A">
        <w:rPr>
          <w:rFonts w:asciiTheme="minorHAnsi" w:eastAsiaTheme="minorHAnsi" w:hAnsiTheme="minorHAnsi"/>
          <w:b/>
          <w:color w:val="0070C0"/>
          <w:sz w:val="28"/>
          <w:szCs w:val="28"/>
          <w:lang w:val="es-ES"/>
        </w:rPr>
        <w:t xml:space="preserve">Menorca </w:t>
      </w:r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>(3 pajaritas)</w:t>
      </w:r>
    </w:p>
    <w:p w:rsidR="0025202A" w:rsidRPr="0025202A" w:rsidRDefault="0025202A" w:rsidP="0025202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before="0"/>
        <w:contextualSpacing/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Mancomunidad de la Comarca de </w:t>
      </w:r>
      <w:r w:rsidRPr="0025202A">
        <w:rPr>
          <w:rFonts w:asciiTheme="minorHAnsi" w:eastAsiaTheme="minorHAnsi" w:hAnsiTheme="minorHAnsi"/>
          <w:b/>
          <w:color w:val="0070C0"/>
          <w:sz w:val="28"/>
          <w:szCs w:val="28"/>
          <w:lang w:val="es-ES"/>
        </w:rPr>
        <w:t>Pamplona</w:t>
      </w:r>
      <w:r w:rsidRPr="0025202A">
        <w:rPr>
          <w:rFonts w:asciiTheme="minorHAnsi" w:eastAsiaTheme="minorHAnsi" w:hAnsiTheme="minorHAnsi"/>
          <w:b/>
          <w:color w:val="0070C0"/>
          <w:sz w:val="22"/>
          <w:szCs w:val="22"/>
          <w:lang w:val="es-ES"/>
        </w:rPr>
        <w:t xml:space="preserve"> (3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Ajuntament de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>Reus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 (2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Ayuntamiento de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>Segovia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 (2 pajaritas)</w:t>
      </w:r>
    </w:p>
    <w:p w:rsidR="0025202A" w:rsidRPr="0025202A" w:rsidRDefault="0025202A" w:rsidP="0025202A">
      <w:pPr>
        <w:pStyle w:val="EntradillaTitularNP"/>
        <w:numPr>
          <w:ilvl w:val="0"/>
          <w:numId w:val="48"/>
        </w:numPr>
        <w:spacing w:before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Ayuntamiento de </w:t>
      </w:r>
      <w:r w:rsidRPr="0025202A">
        <w:rPr>
          <w:rFonts w:asciiTheme="minorHAnsi" w:eastAsiaTheme="minorHAnsi" w:hAnsiTheme="minorHAnsi" w:cstheme="minorBidi"/>
          <w:color w:val="0070C0"/>
          <w:sz w:val="28"/>
          <w:szCs w:val="28"/>
          <w:lang w:val="es-ES"/>
        </w:rPr>
        <w:t>Soria</w:t>
      </w:r>
      <w:r w:rsidRPr="0025202A">
        <w:rPr>
          <w:rFonts w:asciiTheme="minorHAnsi" w:eastAsiaTheme="minorHAnsi" w:hAnsiTheme="minorHAnsi" w:cstheme="minorBidi"/>
          <w:color w:val="0070C0"/>
          <w:sz w:val="22"/>
          <w:szCs w:val="22"/>
          <w:lang w:val="es-ES"/>
        </w:rPr>
        <w:t xml:space="preserve"> (2 pajaritas)</w:t>
      </w:r>
    </w:p>
    <w:p w:rsidR="0025202A" w:rsidRPr="0025202A" w:rsidRDefault="0025202A" w:rsidP="0025202A">
      <w:pPr>
        <w:spacing w:before="0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</w:pPr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 xml:space="preserve">ÚLTIMA ESCALA: Parlamento Europeo, entrega del </w:t>
      </w:r>
      <w:proofErr w:type="spellStart"/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>European</w:t>
      </w:r>
      <w:proofErr w:type="spellEnd"/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 xml:space="preserve"> </w:t>
      </w:r>
      <w:proofErr w:type="spellStart"/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>Paper</w:t>
      </w:r>
      <w:proofErr w:type="spellEnd"/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 xml:space="preserve"> </w:t>
      </w:r>
      <w:proofErr w:type="spellStart"/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>Recycl</w:t>
      </w: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>i</w:t>
      </w:r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>ng</w:t>
      </w:r>
      <w:proofErr w:type="spellEnd"/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 xml:space="preserve"> </w:t>
      </w:r>
      <w:proofErr w:type="spellStart"/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>Award</w:t>
      </w:r>
      <w:proofErr w:type="spellEnd"/>
      <w:r w:rsidRPr="0025202A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/>
        </w:rPr>
        <w:t xml:space="preserve"> </w:t>
      </w:r>
    </w:p>
    <w:p w:rsidR="0025202A" w:rsidRPr="0025202A" w:rsidRDefault="0025202A" w:rsidP="0025202A">
      <w:pPr>
        <w:pBdr>
          <w:bottom w:val="single" w:sz="4" w:space="1" w:color="auto"/>
        </w:pBdr>
        <w:spacing w:before="0"/>
        <w:rPr>
          <w:lang w:val="es-ES"/>
        </w:rPr>
      </w:pPr>
    </w:p>
    <w:p w:rsidR="00D41008" w:rsidRPr="00BC6398" w:rsidRDefault="00544FF1" w:rsidP="00544FF1">
      <w:pPr>
        <w:jc w:val="both"/>
        <w:rPr>
          <w:b/>
          <w:lang w:val="es-ES"/>
        </w:rPr>
      </w:pPr>
      <w:r w:rsidRPr="00BC6398">
        <w:rPr>
          <w:rFonts w:eastAsia="Calibri" w:cs="Arial"/>
          <w:color w:val="000000"/>
          <w:lang w:val="es-ES" w:eastAsia="es-ES"/>
        </w:rPr>
        <w:t>G</w:t>
      </w:r>
      <w:r w:rsidR="00D41008" w:rsidRPr="00BC6398">
        <w:rPr>
          <w:b/>
          <w:lang w:val="es-ES"/>
        </w:rPr>
        <w:t xml:space="preserve">abinete </w:t>
      </w:r>
      <w:r w:rsidR="00344320" w:rsidRPr="00BC6398">
        <w:rPr>
          <w:b/>
          <w:lang w:val="es-ES"/>
        </w:rPr>
        <w:t>de Prensa</w:t>
      </w:r>
      <w:r w:rsidR="00D41008" w:rsidRPr="00BC6398">
        <w:rPr>
          <w:b/>
          <w:lang w:val="es-ES"/>
        </w:rPr>
        <w:t xml:space="preserve"> ASPAPEL:</w:t>
      </w:r>
    </w:p>
    <w:p w:rsidR="00D41008" w:rsidRPr="00BC6398" w:rsidRDefault="00D41008" w:rsidP="00655457">
      <w:pPr>
        <w:spacing w:before="0"/>
        <w:rPr>
          <w:lang w:val="es-ES"/>
        </w:rPr>
      </w:pPr>
      <w:r w:rsidRPr="00BC6398">
        <w:rPr>
          <w:lang w:val="es-ES"/>
        </w:rPr>
        <w:t>Información e Imagen</w:t>
      </w:r>
      <w:r w:rsidR="008D4DC2" w:rsidRPr="00BC6398">
        <w:rPr>
          <w:lang w:val="es-ES"/>
        </w:rPr>
        <w:t xml:space="preserve"> </w:t>
      </w:r>
      <w:r w:rsidR="00BE5DC1" w:rsidRPr="00BC6398">
        <w:rPr>
          <w:lang w:val="es-ES"/>
        </w:rPr>
        <w:t>| Paseo de la Castellana</w:t>
      </w:r>
      <w:r w:rsidR="00821242" w:rsidRPr="00BC6398">
        <w:rPr>
          <w:lang w:val="es-ES"/>
        </w:rPr>
        <w:t>, 140</w:t>
      </w:r>
      <w:r w:rsidR="008D4DC2" w:rsidRPr="00BC6398">
        <w:rPr>
          <w:lang w:val="es-ES"/>
        </w:rPr>
        <w:t xml:space="preserve">  |</w:t>
      </w:r>
      <w:r w:rsidR="00BE5DC1" w:rsidRPr="00BC6398">
        <w:rPr>
          <w:lang w:val="es-ES"/>
        </w:rPr>
        <w:t xml:space="preserve">  </w:t>
      </w:r>
      <w:r w:rsidR="008D4DC2" w:rsidRPr="00BC6398">
        <w:rPr>
          <w:lang w:val="es-ES"/>
        </w:rPr>
        <w:t xml:space="preserve">Tel: </w:t>
      </w:r>
      <w:r w:rsidR="00344320" w:rsidRPr="00BC6398">
        <w:rPr>
          <w:lang w:val="es-ES"/>
        </w:rPr>
        <w:t>915616826</w:t>
      </w:r>
    </w:p>
    <w:p w:rsidR="005B3D2C" w:rsidRPr="00BC6398" w:rsidRDefault="008D4DC2" w:rsidP="00E85028">
      <w:pPr>
        <w:pStyle w:val="Encabezado"/>
        <w:spacing w:before="0"/>
        <w:rPr>
          <w:lang w:val="es-ES"/>
        </w:rPr>
      </w:pPr>
      <w:r w:rsidRPr="00BC6398">
        <w:rPr>
          <w:lang w:val="es-ES"/>
        </w:rPr>
        <w:t xml:space="preserve">Persona de contacto: </w:t>
      </w:r>
      <w:r w:rsidR="00344320" w:rsidRPr="00BC6398">
        <w:rPr>
          <w:lang w:val="es-ES"/>
        </w:rPr>
        <w:t>Ángeles Álvarez</w:t>
      </w:r>
      <w:r w:rsidRPr="00BC6398">
        <w:rPr>
          <w:lang w:val="es-ES"/>
        </w:rPr>
        <w:t xml:space="preserve">| Email: </w:t>
      </w:r>
      <w:hyperlink r:id="rId9" w:history="1">
        <w:r w:rsidR="005B3D2C" w:rsidRPr="00BC6398">
          <w:rPr>
            <w:rStyle w:val="Hipervnculo"/>
            <w:bCs/>
            <w:lang w:val="es-ES"/>
          </w:rPr>
          <w:t>aalvarez@informacioneimagen.es</w:t>
        </w:r>
      </w:hyperlink>
    </w:p>
    <w:p w:rsidR="002C1D05" w:rsidRPr="00BC6398" w:rsidRDefault="002C1D05" w:rsidP="00E85028">
      <w:pPr>
        <w:pStyle w:val="Encabezado"/>
        <w:spacing w:before="0"/>
        <w:rPr>
          <w:lang w:val="es-ES"/>
        </w:rPr>
      </w:pPr>
      <w:r w:rsidRPr="00BC6398">
        <w:rPr>
          <w:lang w:val="es-ES"/>
        </w:rPr>
        <w:t xml:space="preserve">Eva de Santos | </w:t>
      </w:r>
      <w:r w:rsidR="005C43F6" w:rsidRPr="00BC6398">
        <w:rPr>
          <w:lang w:val="es-ES"/>
        </w:rPr>
        <w:t xml:space="preserve">Email: </w:t>
      </w:r>
      <w:hyperlink r:id="rId10" w:history="1">
        <w:r w:rsidR="00B21F4B" w:rsidRPr="00BC6398">
          <w:rPr>
            <w:rStyle w:val="Hipervnculo"/>
            <w:lang w:val="es-ES"/>
          </w:rPr>
          <w:t>evadesantos@informacioneimagen.es</w:t>
        </w:r>
      </w:hyperlink>
    </w:p>
    <w:p w:rsidR="00850AB7" w:rsidRPr="00BC6398" w:rsidRDefault="00022E9E" w:rsidP="00F64CB1">
      <w:pPr>
        <w:spacing w:before="0"/>
        <w:rPr>
          <w:lang w:val="es-ES"/>
        </w:rPr>
      </w:pPr>
      <w:r w:rsidRPr="00BC6398">
        <w:rPr>
          <w:rFonts w:asciiTheme="majorHAnsi" w:hAnsiTheme="majorHAnsi" w:cs="Calibri"/>
          <w:b/>
          <w:color w:val="000000"/>
          <w:lang w:val="es-ES"/>
        </w:rPr>
        <w:t>Más información en:</w:t>
      </w:r>
      <w:r w:rsidR="00F64CB1">
        <w:rPr>
          <w:rFonts w:asciiTheme="majorHAnsi" w:hAnsiTheme="majorHAnsi" w:cs="Calibri"/>
          <w:b/>
          <w:color w:val="000000"/>
          <w:lang w:val="es-ES"/>
        </w:rPr>
        <w:t xml:space="preserve"> </w:t>
      </w:r>
      <w:hyperlink r:id="rId11" w:history="1">
        <w:r w:rsidR="00917DCC" w:rsidRPr="00BC6398">
          <w:rPr>
            <w:rStyle w:val="Hipervnculo"/>
            <w:lang w:val="es-ES"/>
          </w:rPr>
          <w:t>www.pajaritasazules.com</w:t>
        </w:r>
      </w:hyperlink>
      <w:r w:rsidR="00F64CB1" w:rsidRPr="00F64CB1">
        <w:rPr>
          <w:lang w:val="es-ES"/>
        </w:rPr>
        <w:t xml:space="preserve"> </w:t>
      </w:r>
      <w:r w:rsidR="00850AB7" w:rsidRPr="00BC6398">
        <w:rPr>
          <w:lang w:val="es-ES"/>
        </w:rPr>
        <w:t>@</w:t>
      </w:r>
      <w:proofErr w:type="spellStart"/>
      <w:r w:rsidR="00850AB7" w:rsidRPr="00BC6398">
        <w:rPr>
          <w:lang w:val="es-ES"/>
        </w:rPr>
        <w:t>PajaritasAzules</w:t>
      </w:r>
      <w:proofErr w:type="spellEnd"/>
    </w:p>
    <w:sectPr w:rsidR="00850AB7" w:rsidRPr="00BC6398" w:rsidSect="00B31B8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276" w:bottom="1304" w:left="1276" w:header="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43" w:rsidRDefault="00254243" w:rsidP="008D6EB7">
      <w:r>
        <w:separator/>
      </w:r>
    </w:p>
  </w:endnote>
  <w:endnote w:type="continuationSeparator" w:id="0">
    <w:p w:rsidR="00254243" w:rsidRDefault="00254243" w:rsidP="008D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D5" w:rsidRDefault="00F94879">
    <w:pPr>
      <w:pStyle w:val="Piedepgina"/>
    </w:pPr>
    <w:r>
      <w:rPr>
        <w:noProof/>
        <w:lang w:val="es-ES" w:eastAsia="es-ES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3" o:spid="_x0000_s4099" type="#_x0000_t176" style="position:absolute;margin-left:18.05pt;margin-top:31.25pt;width:40.35pt;height:34.75pt;z-index:25167462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" filled="f" fillcolor="#5b9bd5 [3204]" stroked="f" strokecolor="#737373 [1789]">
          <v:textbox>
            <w:txbxContent>
              <w:p w:rsidR="007D22D5" w:rsidRPr="00155706" w:rsidRDefault="00F94879" w:rsidP="007D22D5">
                <w:pPr>
                  <w:pStyle w:val="Piedepgina"/>
                  <w:pBdr>
                    <w:top w:val="single" w:sz="2" w:space="1" w:color="195955"/>
                  </w:pBdr>
                  <w:jc w:val="center"/>
                  <w:rPr>
                    <w:szCs w:val="16"/>
                  </w:rPr>
                </w:pPr>
                <w:r w:rsidRPr="00155706">
                  <w:rPr>
                    <w:szCs w:val="16"/>
                  </w:rPr>
                  <w:fldChar w:fldCharType="begin"/>
                </w:r>
                <w:r w:rsidR="007D22D5" w:rsidRPr="00155706">
                  <w:rPr>
                    <w:szCs w:val="16"/>
                  </w:rPr>
                  <w:instrText xml:space="preserve"> PAGE    \* MERGEFORMAT </w:instrText>
                </w:r>
                <w:r w:rsidRPr="00155706">
                  <w:rPr>
                    <w:szCs w:val="16"/>
                  </w:rPr>
                  <w:fldChar w:fldCharType="separate"/>
                </w:r>
                <w:r w:rsidR="00662BC1">
                  <w:rPr>
                    <w:noProof/>
                    <w:szCs w:val="16"/>
                  </w:rPr>
                  <w:t>2</w:t>
                </w:r>
                <w:r w:rsidRPr="00155706">
                  <w:rPr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D5" w:rsidRDefault="00F94879">
    <w:pPr>
      <w:pStyle w:val="Piedepgina"/>
    </w:pPr>
    <w:r>
      <w:rPr>
        <w:noProof/>
        <w:lang w:val="es-ES" w:eastAsia="es-ES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" o:spid="_x0000_s4097" type="#_x0000_t176" style="position:absolute;margin-left:6.05pt;margin-top:19.25pt;width:40.35pt;height:34.75pt;z-index:251673600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" filled="f" fillcolor="#5b9bd5 [3204]" stroked="f" strokecolor="#737373 [1789]">
          <v:textbox>
            <w:txbxContent>
              <w:p w:rsidR="007D22D5" w:rsidRPr="00155706" w:rsidRDefault="00F94879" w:rsidP="007D22D5">
                <w:pPr>
                  <w:pStyle w:val="Piedepgina"/>
                  <w:pBdr>
                    <w:top w:val="single" w:sz="2" w:space="1" w:color="195955"/>
                  </w:pBdr>
                  <w:jc w:val="center"/>
                  <w:rPr>
                    <w:szCs w:val="16"/>
                  </w:rPr>
                </w:pPr>
                <w:r w:rsidRPr="00155706">
                  <w:rPr>
                    <w:szCs w:val="16"/>
                  </w:rPr>
                  <w:fldChar w:fldCharType="begin"/>
                </w:r>
                <w:r w:rsidR="007D22D5" w:rsidRPr="00155706">
                  <w:rPr>
                    <w:szCs w:val="16"/>
                  </w:rPr>
                  <w:instrText xml:space="preserve"> PAGE    \* MERGEFORMAT </w:instrText>
                </w:r>
                <w:r w:rsidRPr="00155706">
                  <w:rPr>
                    <w:szCs w:val="16"/>
                  </w:rPr>
                  <w:fldChar w:fldCharType="separate"/>
                </w:r>
                <w:r w:rsidR="00662BC1">
                  <w:rPr>
                    <w:noProof/>
                    <w:szCs w:val="16"/>
                  </w:rPr>
                  <w:t>1</w:t>
                </w:r>
                <w:r w:rsidRPr="00155706">
                  <w:rPr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43" w:rsidRDefault="00254243" w:rsidP="008D6EB7">
      <w:r>
        <w:separator/>
      </w:r>
    </w:p>
  </w:footnote>
  <w:footnote w:type="continuationSeparator" w:id="0">
    <w:p w:rsidR="00254243" w:rsidRDefault="00254243" w:rsidP="008D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CE" w:rsidRPr="000B3BE8" w:rsidRDefault="008157CE" w:rsidP="000610E1">
    <w:pPr>
      <w:pStyle w:val="Encabezado"/>
      <w:ind w:hanging="851"/>
    </w:pPr>
    <w:r w:rsidRPr="002D26E1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370840</wp:posOffset>
          </wp:positionH>
          <wp:positionV relativeFrom="page">
            <wp:posOffset>410210</wp:posOffset>
          </wp:positionV>
          <wp:extent cx="1654810" cy="590550"/>
          <wp:effectExtent l="19050" t="0" r="254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CE" w:rsidRDefault="00C47547" w:rsidP="00655457">
    <w:pPr>
      <w:pStyle w:val="Encabezado"/>
      <w:spacing w:before="0"/>
      <w:ind w:hanging="1797"/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238125</wp:posOffset>
          </wp:positionV>
          <wp:extent cx="1524000" cy="838200"/>
          <wp:effectExtent l="0" t="0" r="0" b="0"/>
          <wp:wrapSquare wrapText="bothSides"/>
          <wp:docPr id="9" name="7 Imagen" descr="LOGO nombre abajo fondo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mbre abajo fondo tran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87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-88.35pt;margin-top:46.5pt;width:572.1pt;height:36.75pt;z-index:25167257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" filled="f" stroked="f" strokecolor="black [3213]">
          <v:textbox>
            <w:txbxContent>
              <w:p w:rsidR="007D22D5" w:rsidRPr="009233B3" w:rsidRDefault="007D22D5" w:rsidP="007D22D5">
                <w:pPr>
                  <w:pStyle w:val="NombreDocumento"/>
                  <w:spacing w:before="0"/>
                  <w:rPr>
                    <w:sz w:val="32"/>
                  </w:rPr>
                </w:pPr>
                <w:r>
                  <w:rPr>
                    <w:sz w:val="36"/>
                  </w:rPr>
                  <w:t>Nota de Prensa</w:t>
                </w:r>
              </w:p>
            </w:txbxContent>
          </v:textbox>
          <w10:wrap anchorx="margin"/>
        </v:shape>
      </w:pict>
    </w:r>
    <w:r w:rsidR="007D22D5" w:rsidRPr="007D22D5">
      <w:rPr>
        <w:noProof/>
        <w:lang w:val="es-ES" w:eastAsia="es-ES"/>
      </w:rPr>
      <w:drawing>
        <wp:inline distT="0" distB="0" distL="0" distR="0">
          <wp:extent cx="7614274" cy="1304925"/>
          <wp:effectExtent l="19050" t="0" r="5726" b="0"/>
          <wp:docPr id="7" name="6 Imagen" descr="Papel rasg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rasgado.jpg"/>
                  <pic:cNvPicPr/>
                </pic:nvPicPr>
                <pic:blipFill>
                  <a:blip r:embed="rId2"/>
                  <a:srcRect t="6211"/>
                  <a:stretch>
                    <a:fillRect/>
                  </a:stretch>
                </pic:blipFill>
                <pic:spPr>
                  <a:xfrm>
                    <a:off x="0" y="0"/>
                    <a:ext cx="7614285" cy="130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57"/>
    <w:multiLevelType w:val="hybridMultilevel"/>
    <w:tmpl w:val="58148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7EF"/>
    <w:multiLevelType w:val="hybridMultilevel"/>
    <w:tmpl w:val="16B444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56267C2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A1D"/>
    <w:multiLevelType w:val="hybridMultilevel"/>
    <w:tmpl w:val="DEE6C9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A237F"/>
    <w:multiLevelType w:val="hybridMultilevel"/>
    <w:tmpl w:val="30467A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2603"/>
    <w:multiLevelType w:val="hybridMultilevel"/>
    <w:tmpl w:val="E95040A0"/>
    <w:lvl w:ilvl="0" w:tplc="ACEEA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45632">
      <w:start w:val="1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C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6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61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8B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81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8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6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A96B6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E2190D"/>
    <w:multiLevelType w:val="hybridMultilevel"/>
    <w:tmpl w:val="24D0C568"/>
    <w:lvl w:ilvl="0" w:tplc="63A8A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148B4"/>
    <w:multiLevelType w:val="hybridMultilevel"/>
    <w:tmpl w:val="E3908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79FE"/>
    <w:multiLevelType w:val="hybridMultilevel"/>
    <w:tmpl w:val="9E6C02CC"/>
    <w:lvl w:ilvl="0" w:tplc="CBECBB76">
      <w:start w:val="1"/>
      <w:numFmt w:val="decimal"/>
      <w:pStyle w:val="Listado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D97906"/>
    <w:multiLevelType w:val="hybridMultilevel"/>
    <w:tmpl w:val="C65E9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A43FD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BE15884"/>
    <w:multiLevelType w:val="multilevel"/>
    <w:tmpl w:val="89D8A79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2">
    <w:nsid w:val="3F2B1384"/>
    <w:multiLevelType w:val="hybridMultilevel"/>
    <w:tmpl w:val="CA7A3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2346"/>
    <w:multiLevelType w:val="hybridMultilevel"/>
    <w:tmpl w:val="1C90444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B064F7"/>
    <w:multiLevelType w:val="hybridMultilevel"/>
    <w:tmpl w:val="13EA48BA"/>
    <w:lvl w:ilvl="0" w:tplc="AE428718">
      <w:start w:val="1"/>
      <w:numFmt w:val="decimal"/>
      <w:pStyle w:val="Sinespaciado"/>
      <w:lvlText w:val="%1."/>
      <w:lvlJc w:val="left"/>
      <w:pPr>
        <w:ind w:left="360" w:hanging="360"/>
      </w:pPr>
      <w:rPr>
        <w:rFonts w:ascii="Futura Md BT" w:hAnsi="Futura Md BT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57238"/>
    <w:multiLevelType w:val="hybridMultilevel"/>
    <w:tmpl w:val="B67401A2"/>
    <w:lvl w:ilvl="0" w:tplc="1F1A8142">
      <w:start w:val="1"/>
      <w:numFmt w:val="bullet"/>
      <w:pStyle w:val="VietaNP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A5D1D"/>
    <w:multiLevelType w:val="hybridMultilevel"/>
    <w:tmpl w:val="B3B49D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5542AAA">
      <w:start w:val="1"/>
      <w:numFmt w:val="bullet"/>
      <w:pStyle w:val="Subtema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45E7D"/>
    <w:multiLevelType w:val="hybridMultilevel"/>
    <w:tmpl w:val="7592E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B3701"/>
    <w:multiLevelType w:val="hybridMultilevel"/>
    <w:tmpl w:val="AD7264B8"/>
    <w:lvl w:ilvl="0" w:tplc="158CFC12">
      <w:start w:val="1"/>
      <w:numFmt w:val="bullet"/>
      <w:pStyle w:val="Acuerdo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40776"/>
    <w:multiLevelType w:val="hybridMultilevel"/>
    <w:tmpl w:val="D6007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878F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A35474"/>
    <w:multiLevelType w:val="hybridMultilevel"/>
    <w:tmpl w:val="FCF62F88"/>
    <w:lvl w:ilvl="0" w:tplc="CDC82DB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18"/>
      </w:rPr>
    </w:lvl>
    <w:lvl w:ilvl="1" w:tplc="A6709EF2">
      <w:start w:val="1"/>
      <w:numFmt w:val="bullet"/>
      <w:pStyle w:val="Subprrafo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C97997"/>
    <w:multiLevelType w:val="hybridMultilevel"/>
    <w:tmpl w:val="4844B54C"/>
    <w:lvl w:ilvl="0" w:tplc="F8B00F9C">
      <w:start w:val="1"/>
      <w:numFmt w:val="bullet"/>
      <w:pStyle w:val="Apartado"/>
      <w:lvlText w:val=""/>
      <w:lvlJc w:val="left"/>
      <w:pPr>
        <w:ind w:left="717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C1C58"/>
    <w:multiLevelType w:val="multilevel"/>
    <w:tmpl w:val="5448E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numFmt w:val="bullet"/>
      <w:lvlText w:val="-"/>
      <w:lvlJc w:val="left"/>
      <w:pPr>
        <w:ind w:left="792" w:hanging="432"/>
      </w:pPr>
      <w:rPr>
        <w:rFonts w:ascii="Century Gothic" w:hAnsi="Century Gothic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23"/>
  </w:num>
  <w:num w:numId="4">
    <w:abstractNumId w:val="11"/>
  </w:num>
  <w:num w:numId="5">
    <w:abstractNumId w:val="1"/>
  </w:num>
  <w:num w:numId="6">
    <w:abstractNumId w:val="21"/>
  </w:num>
  <w:num w:numId="7">
    <w:abstractNumId w:val="4"/>
  </w:num>
  <w:num w:numId="8">
    <w:abstractNumId w:val="12"/>
  </w:num>
  <w:num w:numId="9">
    <w:abstractNumId w:val="16"/>
  </w:num>
  <w:num w:numId="10">
    <w:abstractNumId w:val="18"/>
  </w:num>
  <w:num w:numId="11">
    <w:abstractNumId w:val="22"/>
  </w:num>
  <w:num w:numId="12">
    <w:abstractNumId w:val="14"/>
  </w:num>
  <w:num w:numId="13">
    <w:abstractNumId w:val="6"/>
  </w:num>
  <w:num w:numId="14">
    <w:abstractNumId w:val="20"/>
  </w:num>
  <w:num w:numId="15">
    <w:abstractNumId w:val="5"/>
  </w:num>
  <w:num w:numId="16">
    <w:abstractNumId w:val="10"/>
  </w:num>
  <w:num w:numId="17">
    <w:abstractNumId w:val="8"/>
  </w:num>
  <w:num w:numId="18">
    <w:abstractNumId w:val="14"/>
  </w:num>
  <w:num w:numId="19">
    <w:abstractNumId w:val="22"/>
  </w:num>
  <w:num w:numId="20">
    <w:abstractNumId w:val="18"/>
  </w:num>
  <w:num w:numId="21">
    <w:abstractNumId w:val="21"/>
  </w:num>
  <w:num w:numId="22">
    <w:abstractNumId w:val="16"/>
  </w:num>
  <w:num w:numId="23">
    <w:abstractNumId w:val="8"/>
  </w:num>
  <w:num w:numId="24">
    <w:abstractNumId w:val="14"/>
  </w:num>
  <w:num w:numId="25">
    <w:abstractNumId w:val="22"/>
  </w:num>
  <w:num w:numId="26">
    <w:abstractNumId w:val="18"/>
  </w:num>
  <w:num w:numId="27">
    <w:abstractNumId w:val="21"/>
  </w:num>
  <w:num w:numId="28">
    <w:abstractNumId w:val="16"/>
  </w:num>
  <w:num w:numId="29">
    <w:abstractNumId w:val="8"/>
  </w:num>
  <w:num w:numId="30">
    <w:abstractNumId w:val="14"/>
  </w:num>
  <w:num w:numId="31">
    <w:abstractNumId w:val="22"/>
  </w:num>
  <w:num w:numId="32">
    <w:abstractNumId w:val="18"/>
  </w:num>
  <w:num w:numId="33">
    <w:abstractNumId w:val="21"/>
  </w:num>
  <w:num w:numId="34">
    <w:abstractNumId w:val="16"/>
  </w:num>
  <w:num w:numId="35">
    <w:abstractNumId w:val="8"/>
  </w:num>
  <w:num w:numId="36">
    <w:abstractNumId w:val="14"/>
  </w:num>
  <w:num w:numId="37">
    <w:abstractNumId w:val="22"/>
  </w:num>
  <w:num w:numId="38">
    <w:abstractNumId w:val="18"/>
  </w:num>
  <w:num w:numId="39">
    <w:abstractNumId w:val="21"/>
  </w:num>
  <w:num w:numId="40">
    <w:abstractNumId w:val="16"/>
  </w:num>
  <w:num w:numId="41">
    <w:abstractNumId w:val="8"/>
  </w:num>
  <w:num w:numId="42">
    <w:abstractNumId w:val="17"/>
  </w:num>
  <w:num w:numId="43">
    <w:abstractNumId w:val="15"/>
  </w:num>
  <w:num w:numId="44">
    <w:abstractNumId w:val="2"/>
  </w:num>
  <w:num w:numId="45">
    <w:abstractNumId w:val="19"/>
  </w:num>
  <w:num w:numId="46">
    <w:abstractNumId w:val="13"/>
  </w:num>
  <w:num w:numId="47">
    <w:abstractNumId w:val="0"/>
  </w:num>
  <w:num w:numId="4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or@aspapel.local">
    <w15:presenceInfo w15:providerId="AD" w15:userId="S-1-5-21-565807062-4249571098-671948093-11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724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630C"/>
    <w:rsid w:val="00001231"/>
    <w:rsid w:val="0000578B"/>
    <w:rsid w:val="0000691D"/>
    <w:rsid w:val="000142A2"/>
    <w:rsid w:val="00016A5B"/>
    <w:rsid w:val="00022E9E"/>
    <w:rsid w:val="00026D5F"/>
    <w:rsid w:val="0005396E"/>
    <w:rsid w:val="00053C71"/>
    <w:rsid w:val="000610E1"/>
    <w:rsid w:val="0006196A"/>
    <w:rsid w:val="00070972"/>
    <w:rsid w:val="00070D9E"/>
    <w:rsid w:val="00080975"/>
    <w:rsid w:val="000972F2"/>
    <w:rsid w:val="000A468B"/>
    <w:rsid w:val="000B3BE8"/>
    <w:rsid w:val="000C2644"/>
    <w:rsid w:val="000C2645"/>
    <w:rsid w:val="000D62C5"/>
    <w:rsid w:val="000D6330"/>
    <w:rsid w:val="000E4958"/>
    <w:rsid w:val="00106FE3"/>
    <w:rsid w:val="001072A6"/>
    <w:rsid w:val="00115921"/>
    <w:rsid w:val="001231A9"/>
    <w:rsid w:val="001231AA"/>
    <w:rsid w:val="00125A53"/>
    <w:rsid w:val="001362E0"/>
    <w:rsid w:val="00137388"/>
    <w:rsid w:val="001468D7"/>
    <w:rsid w:val="001526CB"/>
    <w:rsid w:val="0016482D"/>
    <w:rsid w:val="00170213"/>
    <w:rsid w:val="001732DD"/>
    <w:rsid w:val="001736D7"/>
    <w:rsid w:val="0017752B"/>
    <w:rsid w:val="001978BC"/>
    <w:rsid w:val="001A1939"/>
    <w:rsid w:val="001A3206"/>
    <w:rsid w:val="001A6834"/>
    <w:rsid w:val="001A7654"/>
    <w:rsid w:val="001B47CD"/>
    <w:rsid w:val="001C0285"/>
    <w:rsid w:val="001C7172"/>
    <w:rsid w:val="001D5904"/>
    <w:rsid w:val="001D6576"/>
    <w:rsid w:val="001F5EAE"/>
    <w:rsid w:val="00210104"/>
    <w:rsid w:val="00220EE4"/>
    <w:rsid w:val="00236423"/>
    <w:rsid w:val="00236CA0"/>
    <w:rsid w:val="00246DB8"/>
    <w:rsid w:val="00251682"/>
    <w:rsid w:val="0025202A"/>
    <w:rsid w:val="00254243"/>
    <w:rsid w:val="00284F7B"/>
    <w:rsid w:val="00291E2C"/>
    <w:rsid w:val="0029724C"/>
    <w:rsid w:val="002A19D6"/>
    <w:rsid w:val="002A30C9"/>
    <w:rsid w:val="002C1D05"/>
    <w:rsid w:val="002D0687"/>
    <w:rsid w:val="002D1D3B"/>
    <w:rsid w:val="002D26E1"/>
    <w:rsid w:val="002D4682"/>
    <w:rsid w:val="002D588B"/>
    <w:rsid w:val="002E692F"/>
    <w:rsid w:val="002F168F"/>
    <w:rsid w:val="002F1F98"/>
    <w:rsid w:val="002F56A3"/>
    <w:rsid w:val="002F630C"/>
    <w:rsid w:val="003050B2"/>
    <w:rsid w:val="00306570"/>
    <w:rsid w:val="003078EE"/>
    <w:rsid w:val="00311E68"/>
    <w:rsid w:val="003317FC"/>
    <w:rsid w:val="00344320"/>
    <w:rsid w:val="00375856"/>
    <w:rsid w:val="003967BB"/>
    <w:rsid w:val="003A6027"/>
    <w:rsid w:val="003B265A"/>
    <w:rsid w:val="003B5B36"/>
    <w:rsid w:val="003F5E32"/>
    <w:rsid w:val="003F7B88"/>
    <w:rsid w:val="00407D79"/>
    <w:rsid w:val="00462ECF"/>
    <w:rsid w:val="004630D9"/>
    <w:rsid w:val="00464A6F"/>
    <w:rsid w:val="004928C3"/>
    <w:rsid w:val="00497DEE"/>
    <w:rsid w:val="004A3747"/>
    <w:rsid w:val="004B6EE0"/>
    <w:rsid w:val="004C2D45"/>
    <w:rsid w:val="004C4C50"/>
    <w:rsid w:val="004C644E"/>
    <w:rsid w:val="004E6AB4"/>
    <w:rsid w:val="004F302F"/>
    <w:rsid w:val="0050777B"/>
    <w:rsid w:val="005155F5"/>
    <w:rsid w:val="00515DCE"/>
    <w:rsid w:val="0051682E"/>
    <w:rsid w:val="00520082"/>
    <w:rsid w:val="0052316C"/>
    <w:rsid w:val="005237F8"/>
    <w:rsid w:val="00527206"/>
    <w:rsid w:val="0053584C"/>
    <w:rsid w:val="00544FF1"/>
    <w:rsid w:val="00566A35"/>
    <w:rsid w:val="00572C82"/>
    <w:rsid w:val="00590CC6"/>
    <w:rsid w:val="005A0F61"/>
    <w:rsid w:val="005A1B3B"/>
    <w:rsid w:val="005B3D2C"/>
    <w:rsid w:val="005C23C1"/>
    <w:rsid w:val="005C43F6"/>
    <w:rsid w:val="005C4CD1"/>
    <w:rsid w:val="005D5629"/>
    <w:rsid w:val="005D781E"/>
    <w:rsid w:val="005F1382"/>
    <w:rsid w:val="005F3C9D"/>
    <w:rsid w:val="005F73A0"/>
    <w:rsid w:val="006073FF"/>
    <w:rsid w:val="00615A15"/>
    <w:rsid w:val="00621DEA"/>
    <w:rsid w:val="006233BD"/>
    <w:rsid w:val="00625FBF"/>
    <w:rsid w:val="006276D4"/>
    <w:rsid w:val="00641CB6"/>
    <w:rsid w:val="00644803"/>
    <w:rsid w:val="00650D06"/>
    <w:rsid w:val="00654D07"/>
    <w:rsid w:val="00655457"/>
    <w:rsid w:val="00662A8B"/>
    <w:rsid w:val="00662BC1"/>
    <w:rsid w:val="00670684"/>
    <w:rsid w:val="006934A9"/>
    <w:rsid w:val="006972AB"/>
    <w:rsid w:val="006A358D"/>
    <w:rsid w:val="006A65D4"/>
    <w:rsid w:val="006B1A2E"/>
    <w:rsid w:val="006C1084"/>
    <w:rsid w:val="006C429A"/>
    <w:rsid w:val="006E534C"/>
    <w:rsid w:val="006E7DD4"/>
    <w:rsid w:val="006E7DE9"/>
    <w:rsid w:val="006F33C1"/>
    <w:rsid w:val="006F5927"/>
    <w:rsid w:val="007162AD"/>
    <w:rsid w:val="00721EC2"/>
    <w:rsid w:val="00721F30"/>
    <w:rsid w:val="00725B39"/>
    <w:rsid w:val="00730DDC"/>
    <w:rsid w:val="0073449A"/>
    <w:rsid w:val="00742A9B"/>
    <w:rsid w:val="00743396"/>
    <w:rsid w:val="007533E7"/>
    <w:rsid w:val="00755C42"/>
    <w:rsid w:val="00766168"/>
    <w:rsid w:val="007808BF"/>
    <w:rsid w:val="00781D4A"/>
    <w:rsid w:val="00784F2F"/>
    <w:rsid w:val="007A1033"/>
    <w:rsid w:val="007A2035"/>
    <w:rsid w:val="007A7634"/>
    <w:rsid w:val="007C197A"/>
    <w:rsid w:val="007D22D5"/>
    <w:rsid w:val="007D25FE"/>
    <w:rsid w:val="007D60CE"/>
    <w:rsid w:val="007E0F11"/>
    <w:rsid w:val="007E7481"/>
    <w:rsid w:val="008157CE"/>
    <w:rsid w:val="00821045"/>
    <w:rsid w:val="00821242"/>
    <w:rsid w:val="00825B46"/>
    <w:rsid w:val="0082734E"/>
    <w:rsid w:val="008315A7"/>
    <w:rsid w:val="00831D1A"/>
    <w:rsid w:val="00841623"/>
    <w:rsid w:val="00843822"/>
    <w:rsid w:val="00850AB7"/>
    <w:rsid w:val="0085263C"/>
    <w:rsid w:val="0086425F"/>
    <w:rsid w:val="00875102"/>
    <w:rsid w:val="008A1D38"/>
    <w:rsid w:val="008A63A6"/>
    <w:rsid w:val="008A654F"/>
    <w:rsid w:val="008B4AA5"/>
    <w:rsid w:val="008B4EB3"/>
    <w:rsid w:val="008B51E7"/>
    <w:rsid w:val="008C6678"/>
    <w:rsid w:val="008C753C"/>
    <w:rsid w:val="008D268C"/>
    <w:rsid w:val="008D37E9"/>
    <w:rsid w:val="008D4DC2"/>
    <w:rsid w:val="008D6EB7"/>
    <w:rsid w:val="008E2BD1"/>
    <w:rsid w:val="008F52EF"/>
    <w:rsid w:val="00906AB2"/>
    <w:rsid w:val="00917DCC"/>
    <w:rsid w:val="00922280"/>
    <w:rsid w:val="009233B3"/>
    <w:rsid w:val="009334D8"/>
    <w:rsid w:val="00933DE8"/>
    <w:rsid w:val="00936D55"/>
    <w:rsid w:val="00951E21"/>
    <w:rsid w:val="00960235"/>
    <w:rsid w:val="0097467D"/>
    <w:rsid w:val="009B025C"/>
    <w:rsid w:val="009C2880"/>
    <w:rsid w:val="009C568D"/>
    <w:rsid w:val="009D45D9"/>
    <w:rsid w:val="009E23AA"/>
    <w:rsid w:val="00A0117F"/>
    <w:rsid w:val="00A112AD"/>
    <w:rsid w:val="00A313F5"/>
    <w:rsid w:val="00A32A2B"/>
    <w:rsid w:val="00A35B0A"/>
    <w:rsid w:val="00A45D35"/>
    <w:rsid w:val="00A46D70"/>
    <w:rsid w:val="00A51236"/>
    <w:rsid w:val="00A535A2"/>
    <w:rsid w:val="00A55D49"/>
    <w:rsid w:val="00A62622"/>
    <w:rsid w:val="00A708B5"/>
    <w:rsid w:val="00A72347"/>
    <w:rsid w:val="00A84AAC"/>
    <w:rsid w:val="00A85170"/>
    <w:rsid w:val="00A87275"/>
    <w:rsid w:val="00A94B43"/>
    <w:rsid w:val="00AA5052"/>
    <w:rsid w:val="00AA69DD"/>
    <w:rsid w:val="00AB12A1"/>
    <w:rsid w:val="00AB12FC"/>
    <w:rsid w:val="00AB1A6D"/>
    <w:rsid w:val="00AC17A6"/>
    <w:rsid w:val="00AD0615"/>
    <w:rsid w:val="00AD2466"/>
    <w:rsid w:val="00AE0A6C"/>
    <w:rsid w:val="00AF7CE4"/>
    <w:rsid w:val="00B213F0"/>
    <w:rsid w:val="00B21F4B"/>
    <w:rsid w:val="00B22757"/>
    <w:rsid w:val="00B31B83"/>
    <w:rsid w:val="00B34177"/>
    <w:rsid w:val="00B759F3"/>
    <w:rsid w:val="00B75C84"/>
    <w:rsid w:val="00BA0265"/>
    <w:rsid w:val="00BB0ED3"/>
    <w:rsid w:val="00BC6398"/>
    <w:rsid w:val="00BE5DC1"/>
    <w:rsid w:val="00BE6FC1"/>
    <w:rsid w:val="00BF4FCD"/>
    <w:rsid w:val="00C00E9E"/>
    <w:rsid w:val="00C146DB"/>
    <w:rsid w:val="00C15889"/>
    <w:rsid w:val="00C327BE"/>
    <w:rsid w:val="00C3400D"/>
    <w:rsid w:val="00C47547"/>
    <w:rsid w:val="00C54A0B"/>
    <w:rsid w:val="00C62298"/>
    <w:rsid w:val="00C770BA"/>
    <w:rsid w:val="00C875BE"/>
    <w:rsid w:val="00C904BF"/>
    <w:rsid w:val="00CA02F2"/>
    <w:rsid w:val="00CC6EE8"/>
    <w:rsid w:val="00CD6E99"/>
    <w:rsid w:val="00CF292D"/>
    <w:rsid w:val="00D02F52"/>
    <w:rsid w:val="00D0799D"/>
    <w:rsid w:val="00D11A69"/>
    <w:rsid w:val="00D15E19"/>
    <w:rsid w:val="00D41008"/>
    <w:rsid w:val="00D57BAA"/>
    <w:rsid w:val="00D810E3"/>
    <w:rsid w:val="00D871C8"/>
    <w:rsid w:val="00D94CBA"/>
    <w:rsid w:val="00DA7EEB"/>
    <w:rsid w:val="00DB0FF4"/>
    <w:rsid w:val="00DC4790"/>
    <w:rsid w:val="00DC65CD"/>
    <w:rsid w:val="00DC782A"/>
    <w:rsid w:val="00DC7C1D"/>
    <w:rsid w:val="00DD0628"/>
    <w:rsid w:val="00DD1782"/>
    <w:rsid w:val="00DD5C82"/>
    <w:rsid w:val="00DD640C"/>
    <w:rsid w:val="00DE326F"/>
    <w:rsid w:val="00DE6B63"/>
    <w:rsid w:val="00DF7C18"/>
    <w:rsid w:val="00E164A7"/>
    <w:rsid w:val="00E17424"/>
    <w:rsid w:val="00E26E54"/>
    <w:rsid w:val="00E349AC"/>
    <w:rsid w:val="00E3565C"/>
    <w:rsid w:val="00E3605C"/>
    <w:rsid w:val="00E50AE7"/>
    <w:rsid w:val="00E645B0"/>
    <w:rsid w:val="00E67DCC"/>
    <w:rsid w:val="00E70055"/>
    <w:rsid w:val="00E74571"/>
    <w:rsid w:val="00E80712"/>
    <w:rsid w:val="00E85028"/>
    <w:rsid w:val="00E86C23"/>
    <w:rsid w:val="00E93CBB"/>
    <w:rsid w:val="00EA493C"/>
    <w:rsid w:val="00EA4BA4"/>
    <w:rsid w:val="00EB3AE8"/>
    <w:rsid w:val="00EB6A20"/>
    <w:rsid w:val="00EB7654"/>
    <w:rsid w:val="00EB7F15"/>
    <w:rsid w:val="00EC0E23"/>
    <w:rsid w:val="00ED32AE"/>
    <w:rsid w:val="00EE3EDB"/>
    <w:rsid w:val="00EF74A6"/>
    <w:rsid w:val="00EF7B49"/>
    <w:rsid w:val="00F03599"/>
    <w:rsid w:val="00F1085B"/>
    <w:rsid w:val="00F216F1"/>
    <w:rsid w:val="00F35F07"/>
    <w:rsid w:val="00F377E4"/>
    <w:rsid w:val="00F50145"/>
    <w:rsid w:val="00F52E27"/>
    <w:rsid w:val="00F64CB1"/>
    <w:rsid w:val="00F705D5"/>
    <w:rsid w:val="00F71638"/>
    <w:rsid w:val="00F72EFD"/>
    <w:rsid w:val="00F90EA0"/>
    <w:rsid w:val="00F9190D"/>
    <w:rsid w:val="00F94879"/>
    <w:rsid w:val="00FA2D0D"/>
    <w:rsid w:val="00FA657B"/>
    <w:rsid w:val="00FA7B34"/>
    <w:rsid w:val="00FE1930"/>
    <w:rsid w:val="00FE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árrafo"/>
    <w:qFormat/>
    <w:rsid w:val="00655457"/>
    <w:pPr>
      <w:spacing w:before="240"/>
    </w:pPr>
    <w:rPr>
      <w:rFonts w:eastAsia="Times New Roman" w:cs="Tahoma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rsid w:val="00A51236"/>
    <w:pPr>
      <w:keepNext/>
      <w:keepLines/>
      <w:numPr>
        <w:numId w:val="16"/>
      </w:numPr>
      <w:spacing w:before="48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A51236"/>
    <w:pPr>
      <w:keepNext/>
      <w:keepLines/>
      <w:numPr>
        <w:ilvl w:val="1"/>
        <w:numId w:val="16"/>
      </w:numPr>
      <w:spacing w:before="200"/>
      <w:outlineLvl w:val="1"/>
    </w:pPr>
    <w:rPr>
      <w:b/>
      <w:bCs/>
      <w:color w:val="1C595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8B4EB3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"/>
    <w:uiPriority w:val="9"/>
    <w:semiHidden/>
    <w:unhideWhenUsed/>
    <w:rsid w:val="008B4EB3"/>
    <w:pPr>
      <w:numPr>
        <w:ilvl w:val="3"/>
        <w:numId w:val="16"/>
      </w:numPr>
      <w:spacing w:before="100" w:beforeAutospacing="1" w:after="100" w:afterAutospacing="1"/>
      <w:outlineLvl w:val="3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3599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5FB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5FBF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Ttulo1"/>
    <w:unhideWhenUsed/>
    <w:rsid w:val="00625FBF"/>
    <w:pPr>
      <w:keepLines w:val="0"/>
      <w:shd w:val="clear" w:color="auto" w:fill="008080"/>
      <w:spacing w:before="0"/>
      <w:jc w:val="center"/>
    </w:pPr>
    <w:rPr>
      <w:rFonts w:ascii="Tahoma" w:hAnsi="Tahoma"/>
      <w:b w:val="0"/>
      <w:bCs w:val="0"/>
      <w:color w:val="FFFFFF"/>
      <w:sz w:val="76"/>
      <w:szCs w:val="76"/>
      <w:lang w:bidi="en-US"/>
    </w:rPr>
  </w:style>
  <w:style w:type="character" w:customStyle="1" w:styleId="Ttulo1Car">
    <w:name w:val="Título 1 Car"/>
    <w:link w:val="Ttulo1"/>
    <w:uiPriority w:val="9"/>
    <w:rsid w:val="00A51236"/>
    <w:rPr>
      <w:rFonts w:eastAsia="Times New Roman"/>
      <w:b/>
      <w:bCs/>
      <w:sz w:val="28"/>
      <w:szCs w:val="28"/>
      <w:lang w:eastAsia="en-US"/>
    </w:rPr>
  </w:style>
  <w:style w:type="character" w:customStyle="1" w:styleId="Ttulo2Car">
    <w:name w:val="Título 2 Car"/>
    <w:link w:val="Ttulo2"/>
    <w:uiPriority w:val="9"/>
    <w:rsid w:val="00A51236"/>
    <w:rPr>
      <w:rFonts w:eastAsia="Times New Roman"/>
      <w:b/>
      <w:bCs/>
      <w:color w:val="1C5955"/>
      <w:sz w:val="26"/>
      <w:szCs w:val="26"/>
      <w:lang w:eastAsia="en-US"/>
    </w:rPr>
  </w:style>
  <w:style w:type="table" w:styleId="Tablaconcuadrcula">
    <w:name w:val="Table Grid"/>
    <w:basedOn w:val="Tablanormal"/>
    <w:uiPriority w:val="59"/>
    <w:rsid w:val="00625FBF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625FBF"/>
    <w:rPr>
      <w:color w:val="808080"/>
    </w:rPr>
  </w:style>
  <w:style w:type="paragraph" w:customStyle="1" w:styleId="Apartado">
    <w:name w:val="Apartado"/>
    <w:basedOn w:val="Normal"/>
    <w:rsid w:val="003050B2"/>
    <w:pPr>
      <w:numPr>
        <w:numId w:val="37"/>
      </w:numPr>
    </w:pPr>
    <w:rPr>
      <w:u w:val="single"/>
    </w:rPr>
  </w:style>
  <w:style w:type="paragraph" w:customStyle="1" w:styleId="Ttulosdelasactasdelareunin">
    <w:name w:val="Títulos de las actas de la reunión"/>
    <w:basedOn w:val="Normal"/>
    <w:link w:val="TtulosdelasactasdelareuninCar"/>
    <w:rsid w:val="003050B2"/>
    <w:pPr>
      <w:spacing w:before="360"/>
      <w:jc w:val="center"/>
    </w:pPr>
    <w:rPr>
      <w:b/>
      <w:sz w:val="32"/>
    </w:rPr>
  </w:style>
  <w:style w:type="character" w:styleId="Hipervnculo">
    <w:name w:val="Hyperlink"/>
    <w:uiPriority w:val="99"/>
    <w:rsid w:val="001231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050B2"/>
    <w:pPr>
      <w:tabs>
        <w:tab w:val="center" w:pos="4320"/>
        <w:tab w:val="right" w:pos="8640"/>
      </w:tabs>
    </w:pPr>
    <w:rPr>
      <w:sz w:val="16"/>
    </w:rPr>
  </w:style>
  <w:style w:type="character" w:customStyle="1" w:styleId="PiedepginaCar">
    <w:name w:val="Pie de página Car"/>
    <w:link w:val="Piedepgina"/>
    <w:uiPriority w:val="99"/>
    <w:rsid w:val="003050B2"/>
    <w:rPr>
      <w:rFonts w:eastAsia="Times New Roman" w:cs="Tahoma"/>
      <w:sz w:val="16"/>
      <w:lang w:val="en-US" w:eastAsia="en-US"/>
    </w:rPr>
  </w:style>
  <w:style w:type="paragraph" w:styleId="Encabezado">
    <w:name w:val="header"/>
    <w:basedOn w:val="Normal"/>
    <w:link w:val="EncabezadoCar"/>
    <w:unhideWhenUsed/>
    <w:rsid w:val="00F216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6F1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unhideWhenUsed/>
    <w:qFormat/>
    <w:rsid w:val="004C644E"/>
    <w:pPr>
      <w:ind w:left="720"/>
    </w:pPr>
  </w:style>
  <w:style w:type="character" w:styleId="Nmerodepgina">
    <w:name w:val="page number"/>
    <w:basedOn w:val="Fuentedeprrafopredeter"/>
    <w:uiPriority w:val="99"/>
    <w:rsid w:val="0005396E"/>
  </w:style>
  <w:style w:type="paragraph" w:customStyle="1" w:styleId="EstiloAcuerdoPrimeralnea0cm">
    <w:name w:val="Estilo Acuerdo + Primera línea:  0 cm"/>
    <w:rsid w:val="00831D1A"/>
    <w:rPr>
      <w:rFonts w:eastAsia="Times New Roman"/>
      <w:b/>
      <w:bCs/>
      <w:i/>
      <w:iCs/>
      <w:sz w:val="18"/>
      <w:lang w:val="en-US" w:eastAsia="en-US"/>
    </w:rPr>
  </w:style>
  <w:style w:type="paragraph" w:customStyle="1" w:styleId="Acuerdo">
    <w:name w:val="Acuerdo"/>
    <w:basedOn w:val="Normal"/>
    <w:rsid w:val="003050B2"/>
    <w:pPr>
      <w:numPr>
        <w:numId w:val="38"/>
      </w:numPr>
      <w:pBdr>
        <w:left w:val="single" w:sz="8" w:space="4" w:color="auto"/>
      </w:pBdr>
    </w:pPr>
    <w:rPr>
      <w:b/>
      <w:i/>
      <w:sz w:val="18"/>
    </w:rPr>
  </w:style>
  <w:style w:type="paragraph" w:customStyle="1" w:styleId="Vietas">
    <w:name w:val="Viñetas"/>
    <w:basedOn w:val="Normal"/>
    <w:rsid w:val="008B4EB3"/>
    <w:pPr>
      <w:tabs>
        <w:tab w:val="left" w:pos="1817"/>
      </w:tabs>
    </w:pPr>
    <w:rPr>
      <w:lang w:eastAsia="es-ES"/>
    </w:rPr>
  </w:style>
  <w:style w:type="paragraph" w:styleId="Sinespaciado">
    <w:name w:val="No Spacing"/>
    <w:aliases w:val="Puntos Orden del Día"/>
    <w:uiPriority w:val="1"/>
    <w:unhideWhenUsed/>
    <w:rsid w:val="003050B2"/>
    <w:pPr>
      <w:numPr>
        <w:numId w:val="36"/>
      </w:numPr>
    </w:pPr>
    <w:rPr>
      <w:b/>
      <w:szCs w:val="22"/>
      <w:lang w:eastAsia="en-US"/>
    </w:rPr>
  </w:style>
  <w:style w:type="character" w:styleId="Textoennegrita">
    <w:name w:val="Strong"/>
    <w:basedOn w:val="Fuentedeprrafopredeter"/>
    <w:uiPriority w:val="22"/>
    <w:rsid w:val="00AF7CE4"/>
    <w:rPr>
      <w:b/>
      <w:bCs/>
    </w:rPr>
  </w:style>
  <w:style w:type="paragraph" w:customStyle="1" w:styleId="Subtema">
    <w:name w:val="Subtema"/>
    <w:basedOn w:val="Prrafodelista"/>
    <w:link w:val="SubtemaCar"/>
    <w:rsid w:val="003050B2"/>
    <w:pPr>
      <w:numPr>
        <w:ilvl w:val="1"/>
        <w:numId w:val="40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8B4EB3"/>
    <w:rPr>
      <w:rFonts w:asciiTheme="majorHAnsi" w:eastAsiaTheme="majorEastAsia" w:hAnsiTheme="majorHAnsi" w:cstheme="majorBidi"/>
      <w:b/>
      <w:bCs/>
      <w:color w:val="5B9BD5" w:themeColor="accent1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rsid w:val="00B213F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213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nfasissutil">
    <w:name w:val="Subtle Emphasis"/>
    <w:basedOn w:val="Fuentedeprrafopredeter"/>
    <w:uiPriority w:val="19"/>
    <w:semiHidden/>
    <w:unhideWhenUsed/>
    <w:rsid w:val="00B213F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semiHidden/>
    <w:unhideWhenUsed/>
    <w:rsid w:val="00B213F0"/>
    <w:rPr>
      <w:i/>
      <w:iCs/>
    </w:rPr>
  </w:style>
  <w:style w:type="character" w:styleId="nfasisintenso">
    <w:name w:val="Intense Emphasis"/>
    <w:basedOn w:val="Fuentedeprrafopredeter"/>
    <w:uiPriority w:val="21"/>
    <w:semiHidden/>
    <w:unhideWhenUsed/>
    <w:rsid w:val="00B213F0"/>
    <w:rPr>
      <w:b/>
      <w:bCs/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rsid w:val="003050B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050B2"/>
    <w:rPr>
      <w:rFonts w:ascii="Century Gothic" w:hAnsi="Century Gothic"/>
      <w:i/>
      <w:iCs/>
      <w:color w:val="000000" w:themeColor="text1"/>
      <w:szCs w:val="22"/>
      <w:lang w:eastAsia="en-US"/>
    </w:rPr>
  </w:style>
  <w:style w:type="paragraph" w:customStyle="1" w:styleId="EstiloTtulosdelasactasdelareuninJustificado">
    <w:name w:val="Estilo Títulos de las actas de la reunión + Justificado"/>
    <w:basedOn w:val="Ttulosdelasactasdelareunin"/>
    <w:rsid w:val="008B4EB3"/>
    <w:pPr>
      <w:spacing w:before="240"/>
      <w:jc w:val="both"/>
    </w:pPr>
    <w:rPr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8B4EB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1C5955"/>
    </w:rPr>
  </w:style>
  <w:style w:type="paragraph" w:customStyle="1" w:styleId="Fechayhora">
    <w:name w:val="Fecha y hora"/>
    <w:basedOn w:val="Normal"/>
    <w:rsid w:val="00DF7C18"/>
    <w:pPr>
      <w:spacing w:after="300"/>
      <w:contextualSpacing/>
    </w:pPr>
  </w:style>
  <w:style w:type="character" w:customStyle="1" w:styleId="Estilo1">
    <w:name w:val="Estilo1"/>
    <w:basedOn w:val="Fuentedeprrafopredeter"/>
    <w:uiPriority w:val="1"/>
    <w:unhideWhenUsed/>
    <w:rsid w:val="003050B2"/>
    <w:rPr>
      <w:rFonts w:ascii="Century Gothic" w:hAnsi="Century Gothic"/>
      <w:b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1236"/>
    <w:rPr>
      <w:rFonts w:ascii="Times New Roman" w:eastAsia="SimSun" w:hAnsi="Times New Roman"/>
      <w:b/>
      <w:bCs/>
      <w:sz w:val="24"/>
      <w:szCs w:val="24"/>
      <w:lang w:eastAsia="zh-CN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51236"/>
    <w:rPr>
      <w:b/>
      <w:bCs/>
      <w:i/>
      <w:iCs/>
      <w:color w:val="1C5955"/>
      <w:szCs w:val="22"/>
      <w:lang w:eastAsia="en-US"/>
    </w:rPr>
  </w:style>
  <w:style w:type="character" w:styleId="CdigoHTML">
    <w:name w:val="HTML Code"/>
    <w:basedOn w:val="Fuentedeprrafopredeter"/>
    <w:uiPriority w:val="99"/>
    <w:semiHidden/>
    <w:unhideWhenUsed/>
    <w:rsid w:val="008B4EB3"/>
    <w:rPr>
      <w:rFonts w:ascii="Century Gothic" w:hAnsi="Century Gothic"/>
      <w:sz w:val="20"/>
      <w:szCs w:val="20"/>
    </w:rPr>
  </w:style>
  <w:style w:type="table" w:customStyle="1" w:styleId="Cuadrculaclara-nfasis11">
    <w:name w:val="Cuadrícula clara - Énfasis 11"/>
    <w:basedOn w:val="Tablanormal"/>
    <w:uiPriority w:val="62"/>
    <w:rsid w:val="008B4EB3"/>
    <w:tblPr>
      <w:tblStyleRowBandSize w:val="1"/>
      <w:tblStyleColBandSize w:val="1"/>
      <w:tblInd w:w="0" w:type="dxa"/>
      <w:tblBorders>
        <w:top w:val="single" w:sz="8" w:space="0" w:color="1C5955"/>
        <w:left w:val="single" w:sz="8" w:space="0" w:color="1C5955"/>
        <w:bottom w:val="single" w:sz="8" w:space="0" w:color="1C5955"/>
        <w:right w:val="single" w:sz="8" w:space="0" w:color="1C5955"/>
        <w:insideH w:val="single" w:sz="8" w:space="0" w:color="1C5955"/>
        <w:insideV w:val="single" w:sz="8" w:space="0" w:color="1C5955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staclara1">
    <w:name w:val="Lista clara1"/>
    <w:basedOn w:val="Tablanormal"/>
    <w:uiPriority w:val="61"/>
    <w:rsid w:val="008B4EB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media11">
    <w:name w:val="Lista media 11"/>
    <w:basedOn w:val="Tablanormal"/>
    <w:uiPriority w:val="65"/>
    <w:rsid w:val="008B4EB3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Listado">
    <w:name w:val="Listado"/>
    <w:aliases w:val="numeración"/>
    <w:basedOn w:val="Subtema"/>
    <w:link w:val="ListadoCar"/>
    <w:qFormat/>
    <w:rsid w:val="00662A8B"/>
    <w:pPr>
      <w:numPr>
        <w:ilvl w:val="0"/>
        <w:numId w:val="41"/>
      </w:numPr>
      <w:ind w:left="360"/>
    </w:pPr>
    <w:rPr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C0285"/>
    <w:rPr>
      <w:szCs w:val="22"/>
      <w:lang w:eastAsia="en-US"/>
    </w:rPr>
  </w:style>
  <w:style w:type="character" w:customStyle="1" w:styleId="SubtemaCar">
    <w:name w:val="Subtema Car"/>
    <w:basedOn w:val="PrrafodelistaCar"/>
    <w:link w:val="Subtema"/>
    <w:rsid w:val="003050B2"/>
    <w:rPr>
      <w:szCs w:val="22"/>
      <w:lang w:eastAsia="en-US"/>
    </w:rPr>
  </w:style>
  <w:style w:type="character" w:customStyle="1" w:styleId="ListadoCar">
    <w:name w:val="Listado Car"/>
    <w:aliases w:val="numeración Car"/>
    <w:basedOn w:val="SubtemaCar"/>
    <w:link w:val="Listado"/>
    <w:rsid w:val="00662A8B"/>
    <w:rPr>
      <w:rFonts w:eastAsia="Times New Roman" w:cs="Tahoma"/>
      <w:szCs w:val="22"/>
      <w:u w:val="single"/>
      <w:lang w:val="en-US" w:eastAsia="en-US"/>
    </w:rPr>
  </w:style>
  <w:style w:type="paragraph" w:customStyle="1" w:styleId="Subprrafo">
    <w:name w:val="Subpárrafo"/>
    <w:basedOn w:val="Normal"/>
    <w:link w:val="SubprrafoCar"/>
    <w:rsid w:val="003050B2"/>
    <w:pPr>
      <w:numPr>
        <w:ilvl w:val="1"/>
        <w:numId w:val="39"/>
      </w:numPr>
      <w:tabs>
        <w:tab w:val="left" w:pos="2268"/>
      </w:tabs>
    </w:pPr>
    <w:rPr>
      <w:lang w:eastAsia="es-ES"/>
    </w:rPr>
  </w:style>
  <w:style w:type="character" w:customStyle="1" w:styleId="SubprrafoCar">
    <w:name w:val="Subpárrafo Car"/>
    <w:basedOn w:val="Fuentedeprrafopredeter"/>
    <w:link w:val="Subprrafo"/>
    <w:rsid w:val="003050B2"/>
    <w:rPr>
      <w:rFonts w:eastAsia="Times New Roman"/>
    </w:rPr>
  </w:style>
  <w:style w:type="paragraph" w:customStyle="1" w:styleId="Evento-Negrita">
    <w:name w:val="Evento - Negrita"/>
    <w:basedOn w:val="Normal"/>
    <w:rsid w:val="003050B2"/>
    <w:pPr>
      <w:spacing w:after="80"/>
    </w:pPr>
    <w:rPr>
      <w:b/>
    </w:rPr>
  </w:style>
  <w:style w:type="character" w:customStyle="1" w:styleId="PuntoOrdendelDa">
    <w:name w:val="Punto Orden del Día"/>
    <w:basedOn w:val="Fuentedeprrafopredeter"/>
    <w:uiPriority w:val="1"/>
    <w:rsid w:val="003050B2"/>
    <w:rPr>
      <w:rFonts w:ascii="Century Gothic" w:hAnsi="Century Gothic"/>
      <w:sz w:val="24"/>
    </w:rPr>
  </w:style>
  <w:style w:type="paragraph" w:customStyle="1" w:styleId="PuntodelOD">
    <w:name w:val="Punto del OD"/>
    <w:basedOn w:val="Subprrafo"/>
    <w:link w:val="PuntodelODCar"/>
    <w:rsid w:val="005F73A0"/>
    <w:pPr>
      <w:numPr>
        <w:ilvl w:val="0"/>
        <w:numId w:val="0"/>
      </w:numPr>
      <w:tabs>
        <w:tab w:val="clear" w:pos="2268"/>
        <w:tab w:val="left" w:pos="709"/>
      </w:tabs>
    </w:pPr>
  </w:style>
  <w:style w:type="character" w:customStyle="1" w:styleId="PuntodelODCar">
    <w:name w:val="Punto del OD Car"/>
    <w:basedOn w:val="SubprrafoCar"/>
    <w:link w:val="PuntodelOD"/>
    <w:rsid w:val="005F73A0"/>
    <w:rPr>
      <w:rFonts w:eastAsia="Times New Roman"/>
    </w:rPr>
  </w:style>
  <w:style w:type="paragraph" w:customStyle="1" w:styleId="NombreDocumento">
    <w:name w:val="Nombre Documento"/>
    <w:basedOn w:val="Normal"/>
    <w:link w:val="NombreDocumentoCar"/>
    <w:rsid w:val="003050B2"/>
    <w:pPr>
      <w:jc w:val="right"/>
    </w:pPr>
    <w:rPr>
      <w:sz w:val="40"/>
      <w:szCs w:val="40"/>
    </w:rPr>
  </w:style>
  <w:style w:type="character" w:customStyle="1" w:styleId="NombreDocumentoCar">
    <w:name w:val="Nombre Documento Car"/>
    <w:basedOn w:val="Fuentedeprrafopredeter"/>
    <w:link w:val="NombreDocumento"/>
    <w:rsid w:val="003050B2"/>
    <w:rPr>
      <w:sz w:val="40"/>
      <w:szCs w:val="40"/>
      <w:lang w:eastAsia="en-US"/>
    </w:rPr>
  </w:style>
  <w:style w:type="paragraph" w:customStyle="1" w:styleId="TemadelOD">
    <w:name w:val="Tema del OD"/>
    <w:basedOn w:val="Subprrafo"/>
    <w:link w:val="TemadelODCar"/>
    <w:rsid w:val="003050B2"/>
    <w:pPr>
      <w:numPr>
        <w:ilvl w:val="0"/>
        <w:numId w:val="0"/>
      </w:numPr>
      <w:tabs>
        <w:tab w:val="clear" w:pos="2268"/>
        <w:tab w:val="left" w:pos="709"/>
      </w:tabs>
    </w:pPr>
  </w:style>
  <w:style w:type="character" w:customStyle="1" w:styleId="TemadelODCar">
    <w:name w:val="Tema del OD Car"/>
    <w:basedOn w:val="SubprrafoCar"/>
    <w:link w:val="TemadelOD"/>
    <w:rsid w:val="003050B2"/>
    <w:rPr>
      <w:rFonts w:eastAsia="Times New Roman"/>
    </w:rPr>
  </w:style>
  <w:style w:type="character" w:customStyle="1" w:styleId="Prrafoestandar">
    <w:name w:val="Párrafo estandar"/>
    <w:basedOn w:val="Fuentedeprrafopredeter"/>
    <w:uiPriority w:val="1"/>
    <w:rsid w:val="003050B2"/>
    <w:rPr>
      <w:rFonts w:ascii="Century Gothic" w:hAnsi="Century Gothic"/>
      <w:sz w:val="20"/>
    </w:rPr>
  </w:style>
  <w:style w:type="paragraph" w:styleId="Subttulo">
    <w:name w:val="Subtitle"/>
    <w:aliases w:val="Asunto Circular"/>
    <w:basedOn w:val="Normal"/>
    <w:next w:val="Normal"/>
    <w:link w:val="SubttuloCar"/>
    <w:rsid w:val="003050B2"/>
    <w:pPr>
      <w:numPr>
        <w:ilvl w:val="1"/>
      </w:numPr>
      <w:spacing w:after="160"/>
    </w:pPr>
    <w:rPr>
      <w:rFonts w:eastAsiaTheme="minorEastAsia" w:cstheme="minorBidi"/>
      <w:b/>
      <w:color w:val="5A5A5A" w:themeColor="text1" w:themeTint="A5"/>
    </w:rPr>
  </w:style>
  <w:style w:type="character" w:customStyle="1" w:styleId="SubttuloCar">
    <w:name w:val="Subtítulo Car"/>
    <w:aliases w:val="Asunto Circular Car"/>
    <w:basedOn w:val="Fuentedeprrafopredeter"/>
    <w:link w:val="Subttulo"/>
    <w:rsid w:val="003050B2"/>
    <w:rPr>
      <w:rFonts w:eastAsiaTheme="minorEastAsia" w:cstheme="minorBidi"/>
      <w:b/>
      <w:color w:val="5A5A5A" w:themeColor="text1" w:themeTint="A5"/>
      <w:szCs w:val="22"/>
      <w:lang w:eastAsia="en-US"/>
    </w:rPr>
  </w:style>
  <w:style w:type="paragraph" w:customStyle="1" w:styleId="Asunto">
    <w:name w:val="Asunto"/>
    <w:basedOn w:val="Subttulo"/>
    <w:link w:val="AsuntoCar"/>
    <w:rsid w:val="003050B2"/>
    <w:pPr>
      <w:spacing w:after="0"/>
      <w:ind w:left="851" w:hanging="851"/>
    </w:pPr>
  </w:style>
  <w:style w:type="character" w:customStyle="1" w:styleId="AsuntoCar">
    <w:name w:val="Asunto Car"/>
    <w:basedOn w:val="SubttuloCar"/>
    <w:link w:val="Asunto"/>
    <w:rsid w:val="003050B2"/>
    <w:rPr>
      <w:rFonts w:eastAsiaTheme="minorEastAsia" w:cstheme="minorBidi"/>
      <w:b/>
      <w:color w:val="5A5A5A" w:themeColor="text1" w:themeTint="A5"/>
      <w:szCs w:val="22"/>
      <w:lang w:eastAsia="en-US"/>
    </w:rPr>
  </w:style>
  <w:style w:type="paragraph" w:customStyle="1" w:styleId="TitularNotaPrensa">
    <w:name w:val="Titular Nota Prensa"/>
    <w:basedOn w:val="Ttulosdelasactasdelareunin"/>
    <w:link w:val="TitularNotaPrensaCar"/>
    <w:qFormat/>
    <w:rsid w:val="00655457"/>
    <w:pPr>
      <w:spacing w:before="240"/>
      <w:ind w:right="328" w:firstLine="567"/>
    </w:pPr>
    <w:rPr>
      <w:color w:val="195955"/>
    </w:rPr>
  </w:style>
  <w:style w:type="character" w:customStyle="1" w:styleId="DestacadoNotadePrensa">
    <w:name w:val="Destacado Nota de Prensa"/>
    <w:basedOn w:val="Fuentedeprrafopredeter"/>
    <w:uiPriority w:val="1"/>
    <w:qFormat/>
    <w:rsid w:val="003078EE"/>
    <w:rPr>
      <w:rFonts w:ascii="Century Gothic" w:hAnsi="Century Gothic"/>
      <w:b/>
      <w:sz w:val="24"/>
    </w:rPr>
  </w:style>
  <w:style w:type="character" w:customStyle="1" w:styleId="EntradillaNP">
    <w:name w:val="Entradilla NP"/>
    <w:basedOn w:val="Fuentedeprrafopredeter"/>
    <w:uiPriority w:val="1"/>
    <w:qFormat/>
    <w:rsid w:val="003078EE"/>
    <w:rPr>
      <w:rFonts w:ascii="Century Gothic" w:hAnsi="Century Gothic"/>
      <w:b/>
      <w:color w:val="auto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3599"/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paragraph" w:customStyle="1" w:styleId="EstiloMasthead11ptoNegritaIzquierdaElevado3ptoExpand">
    <w:name w:val="Estilo Masthead + 11 pto Negrita Izquierda Elevado  3 pto Expand..."/>
    <w:basedOn w:val="Masthead"/>
    <w:rsid w:val="00F03599"/>
    <w:pPr>
      <w:jc w:val="left"/>
    </w:pPr>
    <w:rPr>
      <w:rFonts w:ascii="Century Gothic" w:hAnsi="Century Gothic" w:cs="Times New Roman"/>
      <w:b/>
      <w:bCs/>
      <w:spacing w:val="40"/>
      <w:position w:val="6"/>
      <w:sz w:val="22"/>
      <w:szCs w:val="20"/>
    </w:rPr>
  </w:style>
  <w:style w:type="paragraph" w:customStyle="1" w:styleId="EntradillaTitularNP">
    <w:name w:val="Entradilla Titular NP"/>
    <w:basedOn w:val="Normal"/>
    <w:link w:val="EntradillaTitularNPCar"/>
    <w:qFormat/>
    <w:rsid w:val="00655457"/>
    <w:pPr>
      <w:jc w:val="center"/>
    </w:pPr>
    <w:rPr>
      <w:b/>
      <w:color w:val="195955"/>
      <w:sz w:val="24"/>
    </w:rPr>
  </w:style>
  <w:style w:type="character" w:customStyle="1" w:styleId="TtulosdelasactasdelareuninCar">
    <w:name w:val="Títulos de las actas de la reunión Car"/>
    <w:basedOn w:val="Fuentedeprrafopredeter"/>
    <w:link w:val="Ttulosdelasactasdelareunin"/>
    <w:rsid w:val="00655457"/>
    <w:rPr>
      <w:rFonts w:eastAsia="Times New Roman" w:cs="Tahoma"/>
      <w:b/>
      <w:sz w:val="32"/>
      <w:lang w:val="en-US" w:eastAsia="en-US"/>
    </w:rPr>
  </w:style>
  <w:style w:type="character" w:customStyle="1" w:styleId="TitularNotaPrensaCar">
    <w:name w:val="Titular Nota Prensa Car"/>
    <w:basedOn w:val="TtulosdelasactasdelareuninCar"/>
    <w:link w:val="TitularNotaPrensa"/>
    <w:rsid w:val="00655457"/>
    <w:rPr>
      <w:rFonts w:eastAsia="Times New Roman" w:cs="Tahoma"/>
      <w:b/>
      <w:sz w:val="32"/>
      <w:lang w:val="en-US" w:eastAsia="en-US"/>
    </w:rPr>
  </w:style>
  <w:style w:type="paragraph" w:customStyle="1" w:styleId="VietaNP">
    <w:name w:val="Viñeta NP"/>
    <w:basedOn w:val="Prrafodelista"/>
    <w:link w:val="VietaNPCar"/>
    <w:qFormat/>
    <w:rsid w:val="00662A8B"/>
    <w:pPr>
      <w:numPr>
        <w:numId w:val="43"/>
      </w:numPr>
      <w:jc w:val="both"/>
    </w:pPr>
    <w:rPr>
      <w:lang w:val="es-ES"/>
    </w:rPr>
  </w:style>
  <w:style w:type="character" w:customStyle="1" w:styleId="EntradillaTitularNPCar">
    <w:name w:val="Entradilla Titular NP Car"/>
    <w:basedOn w:val="Fuentedeprrafopredeter"/>
    <w:link w:val="EntradillaTitularNP"/>
    <w:rsid w:val="00655457"/>
    <w:rPr>
      <w:rFonts w:eastAsia="Times New Roman" w:cs="Tahoma"/>
      <w:b/>
      <w:color w:val="195955"/>
      <w:sz w:val="24"/>
      <w:lang w:val="en-US" w:eastAsia="en-US"/>
    </w:rPr>
  </w:style>
  <w:style w:type="character" w:customStyle="1" w:styleId="VietaNPCar">
    <w:name w:val="Viñeta NP Car"/>
    <w:basedOn w:val="PrrafodelistaCar"/>
    <w:link w:val="VietaNP"/>
    <w:rsid w:val="00662A8B"/>
    <w:rPr>
      <w:rFonts w:eastAsia="Times New Roman" w:cs="Tahoma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rsid w:val="00AA69DD"/>
    <w:pPr>
      <w:autoSpaceDE w:val="0"/>
      <w:autoSpaceDN w:val="0"/>
      <w:adjustRightInd w:val="0"/>
      <w:spacing w:before="0"/>
      <w:jc w:val="both"/>
    </w:pPr>
    <w:rPr>
      <w:rFonts w:ascii="Arial" w:hAnsi="Arial" w:cs="Arial"/>
      <w:color w:val="231F20"/>
      <w:sz w:val="24"/>
      <w:szCs w:val="1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69DD"/>
    <w:rPr>
      <w:rFonts w:ascii="Arial" w:eastAsia="Times New Roman" w:hAnsi="Arial" w:cs="Arial"/>
      <w:color w:val="231F20"/>
      <w:sz w:val="24"/>
      <w:szCs w:val="18"/>
    </w:rPr>
  </w:style>
  <w:style w:type="paragraph" w:customStyle="1" w:styleId="Default">
    <w:name w:val="Default"/>
    <w:rsid w:val="001D65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7C19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4C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jaritasazul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vadesantos@informacioneimagen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lvarez@informacioneimagen.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lvarez.IEI\Mis%20documentos\Angeles%20Aspapel\aspapel%20notas%20prensa\Notas%202014NP\PLANTILLA%20NOTA%20PREN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0B97727A9F4E748334F2453BBD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1D92-A83A-4DA6-8F23-83D92B02B600}"/>
      </w:docPartPr>
      <w:docPartBody>
        <w:p w:rsidR="00FC5E4B" w:rsidRDefault="009D5181">
          <w:pPr>
            <w:pStyle w:val="090B97727A9F4E748334F2453BBD7ACB"/>
          </w:pPr>
          <w:r w:rsidRPr="0009597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5181"/>
    <w:rsid w:val="00001C15"/>
    <w:rsid w:val="000500AD"/>
    <w:rsid w:val="00107EB9"/>
    <w:rsid w:val="0012548A"/>
    <w:rsid w:val="002407EF"/>
    <w:rsid w:val="00242FFF"/>
    <w:rsid w:val="00262EAE"/>
    <w:rsid w:val="002C21FD"/>
    <w:rsid w:val="00306BE3"/>
    <w:rsid w:val="0034557E"/>
    <w:rsid w:val="004B740E"/>
    <w:rsid w:val="004C4AB1"/>
    <w:rsid w:val="00620E57"/>
    <w:rsid w:val="00643EE3"/>
    <w:rsid w:val="00706A04"/>
    <w:rsid w:val="00814B64"/>
    <w:rsid w:val="00936CAF"/>
    <w:rsid w:val="009D5181"/>
    <w:rsid w:val="00A0085F"/>
    <w:rsid w:val="00A71E00"/>
    <w:rsid w:val="00A94AC7"/>
    <w:rsid w:val="00AE3C45"/>
    <w:rsid w:val="00B00FFD"/>
    <w:rsid w:val="00B4564C"/>
    <w:rsid w:val="00B93B7F"/>
    <w:rsid w:val="00BE5C6B"/>
    <w:rsid w:val="00D426EC"/>
    <w:rsid w:val="00D45E20"/>
    <w:rsid w:val="00D507D2"/>
    <w:rsid w:val="00EA428B"/>
    <w:rsid w:val="00FC5E4B"/>
    <w:rsid w:val="00FE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C5E4B"/>
    <w:rPr>
      <w:color w:val="808080"/>
    </w:rPr>
  </w:style>
  <w:style w:type="paragraph" w:customStyle="1" w:styleId="090B97727A9F4E748334F2453BBD7ACB">
    <w:name w:val="090B97727A9F4E748334F2453BBD7ACB"/>
    <w:rsid w:val="00FC5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7F3D-672A-4FEE-ADF3-65220AC6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PRENSA.dotx</Template>
  <TotalTime>4</TotalTime>
  <Pages>3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aalvarez</dc:creator>
  <cp:lastModifiedBy>Info02</cp:lastModifiedBy>
  <cp:revision>3</cp:revision>
  <cp:lastPrinted>2017-02-02T14:33:00Z</cp:lastPrinted>
  <dcterms:created xsi:type="dcterms:W3CDTF">2017-06-22T08:23:00Z</dcterms:created>
  <dcterms:modified xsi:type="dcterms:W3CDTF">2017-06-23T13:50:00Z</dcterms:modified>
</cp:coreProperties>
</file>